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C1A" w:rsidRPr="00814C1A" w:rsidRDefault="00814C1A" w:rsidP="00814C1A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Приложение</w:t>
      </w:r>
      <w:r w:rsidR="00566B21">
        <w:rPr>
          <w:color w:val="auto"/>
          <w:kern w:val="0"/>
          <w:sz w:val="28"/>
          <w:szCs w:val="28"/>
          <w:lang w:eastAsia="ru-RU"/>
        </w:rPr>
        <w:t xml:space="preserve"> № 1</w:t>
      </w:r>
      <w:r w:rsidR="00566B21" w:rsidRPr="00A57E6F">
        <w:rPr>
          <w:color w:val="auto"/>
          <w:kern w:val="0"/>
          <w:sz w:val="28"/>
          <w:szCs w:val="28"/>
          <w:lang w:eastAsia="ru-RU"/>
        </w:rPr>
        <w:t xml:space="preserve"> </w:t>
      </w:r>
      <w:r w:rsidRPr="00814C1A">
        <w:rPr>
          <w:color w:val="auto"/>
          <w:kern w:val="0"/>
          <w:sz w:val="28"/>
          <w:szCs w:val="28"/>
          <w:lang w:eastAsia="ru-RU"/>
        </w:rPr>
        <w:t xml:space="preserve">к письму </w:t>
      </w:r>
    </w:p>
    <w:p w:rsidR="00814C1A" w:rsidRPr="00814C1A" w:rsidRDefault="00814C1A" w:rsidP="00814C1A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КГБОУ ДО «Красноярский краевой центр туризма</w:t>
      </w:r>
      <w:r>
        <w:rPr>
          <w:color w:val="auto"/>
          <w:kern w:val="0"/>
          <w:sz w:val="28"/>
          <w:szCs w:val="28"/>
          <w:lang w:eastAsia="ru-RU"/>
        </w:rPr>
        <w:br/>
      </w:r>
      <w:r w:rsidRPr="00814C1A">
        <w:rPr>
          <w:color w:val="auto"/>
          <w:kern w:val="0"/>
          <w:sz w:val="28"/>
          <w:szCs w:val="28"/>
          <w:lang w:eastAsia="ru-RU"/>
        </w:rPr>
        <w:t>и краеведения»</w:t>
      </w:r>
    </w:p>
    <w:p w:rsidR="00A90ACA" w:rsidRPr="007A5D51" w:rsidRDefault="00814C1A" w:rsidP="00814C1A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от _________№ ___</w:t>
      </w:r>
      <w:r w:rsidR="00566B21">
        <w:rPr>
          <w:color w:val="auto"/>
          <w:kern w:val="0"/>
          <w:sz w:val="28"/>
          <w:szCs w:val="28"/>
          <w:lang w:eastAsia="ru-RU"/>
        </w:rPr>
        <w:t>___</w:t>
      </w:r>
      <w:r w:rsidRPr="00814C1A">
        <w:rPr>
          <w:color w:val="auto"/>
          <w:kern w:val="0"/>
          <w:sz w:val="28"/>
          <w:szCs w:val="28"/>
          <w:lang w:eastAsia="ru-RU"/>
        </w:rPr>
        <w:t>__</w:t>
      </w:r>
    </w:p>
    <w:p w:rsidR="007A5D51" w:rsidRDefault="007A5D5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Список команд краевой летней профильной смен</w:t>
      </w:r>
      <w:r w:rsidR="00836BAC">
        <w:rPr>
          <w:color w:val="auto"/>
          <w:kern w:val="0"/>
          <w:sz w:val="28"/>
          <w:szCs w:val="28"/>
          <w:lang w:eastAsia="ru-RU"/>
        </w:rPr>
        <w:t>ы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</w:t>
      </w: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 xml:space="preserve">«Приключенческая смена: покорители воды» </w:t>
      </w:r>
    </w:p>
    <w:p w:rsidR="00566B21" w:rsidRPr="00566B21" w:rsidRDefault="00566B21" w:rsidP="00566B21">
      <w:pPr>
        <w:suppressAutoHyphens w:val="0"/>
        <w:rPr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65"/>
        <w:gridCol w:w="2133"/>
        <w:gridCol w:w="1576"/>
        <w:gridCol w:w="2469"/>
      </w:tblGrid>
      <w:tr w:rsidR="00566B21" w:rsidRPr="00566B21" w:rsidTr="00566B21">
        <w:tc>
          <w:tcPr>
            <w:tcW w:w="605" w:type="dxa"/>
            <w:shd w:val="clear" w:color="auto" w:fill="auto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566B21">
              <w:rPr>
                <w:color w:val="auto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1" w:type="dxa"/>
            <w:shd w:val="clear" w:color="auto" w:fill="auto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566B21">
              <w:rPr>
                <w:color w:val="auto"/>
                <w:kern w:val="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65" w:type="dxa"/>
            <w:shd w:val="clear" w:color="auto" w:fill="auto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566B21">
              <w:rPr>
                <w:color w:val="auto"/>
                <w:kern w:val="0"/>
                <w:sz w:val="28"/>
                <w:szCs w:val="28"/>
                <w:lang w:eastAsia="ru-RU"/>
              </w:rPr>
              <w:t>Руководитель команды</w:t>
            </w:r>
          </w:p>
        </w:tc>
        <w:tc>
          <w:tcPr>
            <w:tcW w:w="1576" w:type="dxa"/>
            <w:shd w:val="clear" w:color="auto" w:fill="auto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566B21">
              <w:rPr>
                <w:color w:val="auto"/>
                <w:kern w:val="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64" w:type="dxa"/>
            <w:shd w:val="clear" w:color="auto" w:fill="auto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566B21">
              <w:rPr>
                <w:color w:val="auto"/>
                <w:kern w:val="0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566B21" w:rsidP="006D4078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МБОУ «</w:t>
            </w:r>
            <w:proofErr w:type="spellStart"/>
            <w:r w:rsidR="006D4078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Степновская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6D4078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Рунькова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Нина Алексеевна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6D4078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6D4078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Назаровский</w:t>
            </w:r>
            <w:r w:rsidR="00566B21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МБОУ ДОД ШР «ДЮЦ №35»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Мащенко Сергей Григорьевич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836BAC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МБОУ «</w:t>
            </w: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Большеулуйская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Лапина Анастасия Сергеевна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836BAC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836BAC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Большеулуйский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566B21" w:rsidP="006D4078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МАОУ «</w:t>
            </w:r>
            <w:r w:rsidR="006D4078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ЦФСП «Сокол</w:t>
            </w: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6D4078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Булгакова Ольга Андреевна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6D4078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6D4078" w:rsidP="00A67BAA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</w:t>
            </w:r>
            <w:r w:rsidR="00A67BAA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А</w:t>
            </w: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ОУ </w:t>
            </w:r>
            <w:r w:rsidR="00A67BAA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ДО </w:t>
            </w: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«</w:t>
            </w:r>
            <w:r w:rsidR="00A67BAA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Центр туризма</w:t>
            </w: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A67BAA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Мельников Денис Александрович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A67BAA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г. Минусинск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МБОУ «</w:t>
            </w: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Степновская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A67BAA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Михайлова Ольга Михайловна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Назаровский район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КГКУ «</w:t>
            </w: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Ачинский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детский дом №1»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Сидоренко Олег Николаевич</w:t>
            </w:r>
          </w:p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566B21" w:rsidRPr="00836BAC" w:rsidRDefault="003F3C06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Г. Ачинск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A67BAA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МБОУ СОШ №19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A67BAA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Генов Антон Александрович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A67BAA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г. Канск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A67BAA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МАУ СШОР «Юность»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A67BAA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Ильина Регина Игоревна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566B21" w:rsidP="00A67BAA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1</w:t>
            </w:r>
            <w:r w:rsidR="00A67BAA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A67BAA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г</w:t>
            </w:r>
            <w:r w:rsidR="00566B21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. Красноярск</w:t>
            </w:r>
          </w:p>
        </w:tc>
      </w:tr>
      <w:tr w:rsidR="00566B21" w:rsidRPr="00836BAC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566B21" w:rsidP="00836BAC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МБУ ДО «</w:t>
            </w:r>
            <w:r w:rsidR="00836BAC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ЦТ</w:t>
            </w: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Т»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836BAC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Иконников Сергей Анатольевич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836BAC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4" w:type="dxa"/>
            <w:shd w:val="clear" w:color="auto" w:fill="auto"/>
          </w:tcPr>
          <w:p w:rsidR="00566B21" w:rsidRPr="00836BAC" w:rsidRDefault="00566B21" w:rsidP="00836BAC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Г. </w:t>
            </w:r>
            <w:r w:rsidR="00836BAC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Бородино</w:t>
            </w:r>
          </w:p>
        </w:tc>
      </w:tr>
      <w:tr w:rsidR="00566B21" w:rsidRPr="00566B21" w:rsidTr="00566B21">
        <w:tc>
          <w:tcPr>
            <w:tcW w:w="605" w:type="dxa"/>
            <w:shd w:val="clear" w:color="auto" w:fill="auto"/>
          </w:tcPr>
          <w:p w:rsidR="00566B21" w:rsidRPr="00836BAC" w:rsidRDefault="00566B21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1" w:type="dxa"/>
            <w:shd w:val="clear" w:color="auto" w:fill="auto"/>
          </w:tcPr>
          <w:p w:rsidR="00566B21" w:rsidRPr="00836BAC" w:rsidRDefault="00836BAC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МБОУ «</w:t>
            </w: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Усть-Ярульская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165" w:type="dxa"/>
            <w:shd w:val="clear" w:color="auto" w:fill="auto"/>
          </w:tcPr>
          <w:p w:rsidR="00566B21" w:rsidRPr="00836BAC" w:rsidRDefault="00836BAC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Кобзина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1576" w:type="dxa"/>
            <w:shd w:val="clear" w:color="auto" w:fill="auto"/>
          </w:tcPr>
          <w:p w:rsidR="00566B21" w:rsidRPr="00836BAC" w:rsidRDefault="00836BAC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4" w:type="dxa"/>
            <w:shd w:val="clear" w:color="auto" w:fill="auto"/>
          </w:tcPr>
          <w:p w:rsidR="00566B21" w:rsidRPr="00566B21" w:rsidRDefault="00836BAC" w:rsidP="00836BAC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proofErr w:type="spellStart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Ирбейский</w:t>
            </w:r>
            <w:proofErr w:type="spellEnd"/>
            <w:r w:rsidRPr="00836BAC">
              <w:rPr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="00566B21" w:rsidRPr="00836BAC">
              <w:rPr>
                <w:color w:val="auto"/>
                <w:kern w:val="0"/>
                <w:sz w:val="28"/>
                <w:szCs w:val="28"/>
                <w:lang w:eastAsia="ru-RU"/>
              </w:rPr>
              <w:t>район</w:t>
            </w:r>
          </w:p>
        </w:tc>
      </w:tr>
      <w:tr w:rsidR="00A57E6F" w:rsidRPr="00566B21" w:rsidTr="00566B21">
        <w:tc>
          <w:tcPr>
            <w:tcW w:w="605" w:type="dxa"/>
            <w:shd w:val="clear" w:color="auto" w:fill="auto"/>
          </w:tcPr>
          <w:p w:rsidR="00A57E6F" w:rsidRPr="00836BAC" w:rsidRDefault="00A57E6F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1" w:type="dxa"/>
            <w:shd w:val="clear" w:color="auto" w:fill="auto"/>
          </w:tcPr>
          <w:p w:rsidR="00A57E6F" w:rsidRPr="00836BAC" w:rsidRDefault="00A57E6F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 w:rsidRPr="00A57E6F">
              <w:rPr>
                <w:color w:val="auto"/>
                <w:kern w:val="0"/>
                <w:sz w:val="28"/>
                <w:szCs w:val="28"/>
                <w:lang w:eastAsia="ru-RU"/>
              </w:rPr>
              <w:t>МАОУ «СОШ №154»</w:t>
            </w:r>
          </w:p>
        </w:tc>
        <w:tc>
          <w:tcPr>
            <w:tcW w:w="2165" w:type="dxa"/>
            <w:shd w:val="clear" w:color="auto" w:fill="auto"/>
          </w:tcPr>
          <w:p w:rsidR="00A57E6F" w:rsidRPr="00836BAC" w:rsidRDefault="00A57E6F" w:rsidP="00566B21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Назаров Михаил Владимирович</w:t>
            </w:r>
          </w:p>
        </w:tc>
        <w:tc>
          <w:tcPr>
            <w:tcW w:w="1576" w:type="dxa"/>
            <w:shd w:val="clear" w:color="auto" w:fill="auto"/>
          </w:tcPr>
          <w:p w:rsidR="00A57E6F" w:rsidRPr="00836BAC" w:rsidRDefault="00A57E6F" w:rsidP="00566B21">
            <w:pPr>
              <w:suppressAutoHyphens w:val="0"/>
              <w:jc w:val="center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4" w:type="dxa"/>
            <w:shd w:val="clear" w:color="auto" w:fill="auto"/>
          </w:tcPr>
          <w:p w:rsidR="00A57E6F" w:rsidRPr="00836BAC" w:rsidRDefault="00A57E6F" w:rsidP="00836BAC">
            <w:pPr>
              <w:suppressAutoHyphens w:val="0"/>
              <w:rPr>
                <w:color w:val="auto"/>
                <w:kern w:val="0"/>
                <w:sz w:val="28"/>
                <w:szCs w:val="28"/>
                <w:lang w:eastAsia="ru-RU"/>
              </w:rPr>
            </w:pPr>
            <w:r>
              <w:rPr>
                <w:color w:val="auto"/>
                <w:kern w:val="0"/>
                <w:sz w:val="28"/>
                <w:szCs w:val="28"/>
                <w:lang w:eastAsia="ru-RU"/>
              </w:rPr>
              <w:t>Г. Красноярск</w:t>
            </w:r>
          </w:p>
        </w:tc>
      </w:tr>
    </w:tbl>
    <w:p w:rsidR="00566B21" w:rsidRPr="00814C1A" w:rsidRDefault="00836BAC" w:rsidP="007F470A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566B21" w:rsidRPr="00814C1A">
        <w:rPr>
          <w:color w:val="auto"/>
          <w:kern w:val="0"/>
          <w:sz w:val="28"/>
          <w:szCs w:val="28"/>
          <w:lang w:eastAsia="ru-RU"/>
        </w:rPr>
        <w:t>Приложение</w:t>
      </w:r>
      <w:r w:rsidR="00566B21">
        <w:rPr>
          <w:color w:val="auto"/>
          <w:kern w:val="0"/>
          <w:sz w:val="28"/>
          <w:szCs w:val="28"/>
          <w:lang w:eastAsia="ru-RU"/>
        </w:rPr>
        <w:t xml:space="preserve"> № 2</w:t>
      </w:r>
      <w:r w:rsidR="00566B21" w:rsidRPr="00566B21">
        <w:rPr>
          <w:color w:val="auto"/>
          <w:kern w:val="0"/>
          <w:sz w:val="28"/>
          <w:szCs w:val="28"/>
          <w:lang w:eastAsia="ru-RU"/>
        </w:rPr>
        <w:t xml:space="preserve"> </w:t>
      </w:r>
      <w:r w:rsidR="00566B21" w:rsidRPr="00814C1A">
        <w:rPr>
          <w:color w:val="auto"/>
          <w:kern w:val="0"/>
          <w:sz w:val="28"/>
          <w:szCs w:val="28"/>
          <w:lang w:eastAsia="ru-RU"/>
        </w:rPr>
        <w:t xml:space="preserve">к письму </w:t>
      </w:r>
    </w:p>
    <w:p w:rsidR="00566B21" w:rsidRPr="00814C1A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КГБОУ ДО «Красноярский краевой центр туризма</w:t>
      </w:r>
      <w:r>
        <w:rPr>
          <w:color w:val="auto"/>
          <w:kern w:val="0"/>
          <w:sz w:val="28"/>
          <w:szCs w:val="28"/>
          <w:lang w:eastAsia="ru-RU"/>
        </w:rPr>
        <w:br/>
      </w:r>
      <w:r w:rsidRPr="00814C1A">
        <w:rPr>
          <w:color w:val="auto"/>
          <w:kern w:val="0"/>
          <w:sz w:val="28"/>
          <w:szCs w:val="28"/>
          <w:lang w:eastAsia="ru-RU"/>
        </w:rPr>
        <w:t>и краеведения»</w:t>
      </w:r>
    </w:p>
    <w:p w:rsidR="00566B21" w:rsidRPr="007A5D51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от _________№ ____</w:t>
      </w:r>
      <w:r>
        <w:rPr>
          <w:color w:val="auto"/>
          <w:kern w:val="0"/>
          <w:sz w:val="28"/>
          <w:szCs w:val="28"/>
          <w:lang w:eastAsia="ru-RU"/>
        </w:rPr>
        <w:t>___</w:t>
      </w:r>
      <w:r w:rsidRPr="00814C1A">
        <w:rPr>
          <w:color w:val="auto"/>
          <w:kern w:val="0"/>
          <w:sz w:val="28"/>
          <w:szCs w:val="28"/>
          <w:lang w:eastAsia="ru-RU"/>
        </w:rPr>
        <w:t>_</w:t>
      </w:r>
    </w:p>
    <w:p w:rsidR="00A90ACA" w:rsidRDefault="00A90ACA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1"/>
        <w:gridCol w:w="5374"/>
      </w:tblGrid>
      <w:tr w:rsidR="00566B21" w:rsidRPr="00566B21" w:rsidTr="003F3C06">
        <w:tc>
          <w:tcPr>
            <w:tcW w:w="4644" w:type="dxa"/>
            <w:shd w:val="clear" w:color="auto" w:fill="auto"/>
          </w:tcPr>
          <w:p w:rsidR="00566B21" w:rsidRPr="00566B21" w:rsidRDefault="00566B21" w:rsidP="00566B21">
            <w:pPr>
              <w:suppressAutoHyphens w:val="0"/>
              <w:jc w:val="right"/>
              <w:rPr>
                <w:bCs/>
                <w:color w:val="auto"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5493" w:type="dxa"/>
            <w:shd w:val="clear" w:color="auto" w:fill="auto"/>
          </w:tcPr>
          <w:p w:rsidR="00566B21" w:rsidRPr="00566B21" w:rsidRDefault="00566B21" w:rsidP="00566B21">
            <w:pPr>
              <w:suppressAutoHyphens w:val="0"/>
              <w:rPr>
                <w:bCs/>
                <w:color w:val="auto"/>
                <w:kern w:val="32"/>
                <w:sz w:val="28"/>
                <w:szCs w:val="28"/>
                <w:lang w:eastAsia="x-none"/>
              </w:rPr>
            </w:pPr>
          </w:p>
          <w:p w:rsidR="00566B21" w:rsidRPr="00566B21" w:rsidRDefault="00566B21" w:rsidP="00566B21">
            <w:pPr>
              <w:suppressAutoHyphens w:val="0"/>
              <w:rPr>
                <w:bCs/>
                <w:color w:val="auto"/>
                <w:kern w:val="32"/>
                <w:sz w:val="28"/>
                <w:szCs w:val="28"/>
                <w:lang w:eastAsia="x-none"/>
              </w:rPr>
            </w:pPr>
            <w:r w:rsidRPr="00566B21">
              <w:rPr>
                <w:bCs/>
                <w:color w:val="auto"/>
                <w:kern w:val="32"/>
                <w:sz w:val="28"/>
                <w:szCs w:val="28"/>
                <w:lang w:eastAsia="x-none"/>
              </w:rPr>
              <w:t xml:space="preserve">Руководителю краевой профильной смены </w:t>
            </w:r>
          </w:p>
          <w:p w:rsidR="00566B21" w:rsidRPr="00566B21" w:rsidRDefault="00566B21" w:rsidP="00566B21">
            <w:pPr>
              <w:suppressAutoHyphens w:val="0"/>
              <w:rPr>
                <w:bCs/>
                <w:color w:val="auto"/>
                <w:kern w:val="32"/>
                <w:sz w:val="28"/>
                <w:szCs w:val="28"/>
                <w:lang w:eastAsia="x-none"/>
              </w:rPr>
            </w:pPr>
            <w:r w:rsidRPr="00566B21">
              <w:rPr>
                <w:bCs/>
                <w:color w:val="auto"/>
                <w:kern w:val="32"/>
                <w:sz w:val="28"/>
                <w:szCs w:val="28"/>
                <w:lang w:eastAsia="x-none"/>
              </w:rPr>
              <w:t xml:space="preserve">«Приключенческая смена: покорители воды» </w:t>
            </w:r>
          </w:p>
          <w:p w:rsidR="00566B21" w:rsidRPr="00566B21" w:rsidRDefault="00566B21" w:rsidP="00566B21">
            <w:pPr>
              <w:suppressAutoHyphens w:val="0"/>
              <w:rPr>
                <w:bCs/>
                <w:color w:val="auto"/>
                <w:kern w:val="32"/>
                <w:sz w:val="28"/>
                <w:szCs w:val="28"/>
                <w:lang w:eastAsia="x-none"/>
              </w:rPr>
            </w:pPr>
            <w:r w:rsidRPr="00566B21">
              <w:rPr>
                <w:bCs/>
                <w:color w:val="auto"/>
                <w:kern w:val="32"/>
                <w:sz w:val="28"/>
                <w:szCs w:val="28"/>
                <w:lang w:eastAsia="x-none"/>
              </w:rPr>
              <w:t xml:space="preserve">Н.В. </w:t>
            </w:r>
            <w:proofErr w:type="spellStart"/>
            <w:r w:rsidRPr="00566B21">
              <w:rPr>
                <w:bCs/>
                <w:color w:val="auto"/>
                <w:kern w:val="32"/>
                <w:sz w:val="28"/>
                <w:szCs w:val="28"/>
                <w:lang w:eastAsia="x-none"/>
              </w:rPr>
              <w:t>Яшниковой</w:t>
            </w:r>
            <w:proofErr w:type="spellEnd"/>
            <w:r w:rsidRPr="00566B21">
              <w:rPr>
                <w:bCs/>
                <w:color w:val="auto"/>
                <w:kern w:val="32"/>
                <w:sz w:val="28"/>
                <w:szCs w:val="28"/>
                <w:lang w:eastAsia="x-none"/>
              </w:rPr>
              <w:t xml:space="preserve"> </w:t>
            </w:r>
          </w:p>
          <w:p w:rsidR="00566B21" w:rsidRPr="00566B21" w:rsidRDefault="00566B21" w:rsidP="00566B21">
            <w:pPr>
              <w:suppressAutoHyphens w:val="0"/>
              <w:rPr>
                <w:bCs/>
                <w:color w:val="auto"/>
                <w:kern w:val="32"/>
                <w:sz w:val="28"/>
                <w:szCs w:val="28"/>
                <w:lang w:eastAsia="x-none"/>
              </w:rPr>
            </w:pPr>
            <w:r w:rsidRPr="00566B21">
              <w:rPr>
                <w:bCs/>
                <w:color w:val="auto"/>
                <w:kern w:val="32"/>
                <w:sz w:val="28"/>
                <w:szCs w:val="28"/>
                <w:lang w:eastAsia="x-none"/>
              </w:rPr>
              <w:t xml:space="preserve">от ________________________________ </w:t>
            </w:r>
          </w:p>
          <w:p w:rsidR="00566B21" w:rsidRPr="00566B21" w:rsidRDefault="00566B21" w:rsidP="00566B21">
            <w:pPr>
              <w:suppressAutoHyphens w:val="0"/>
              <w:rPr>
                <w:bCs/>
                <w:color w:val="auto"/>
                <w:kern w:val="32"/>
                <w:sz w:val="28"/>
                <w:szCs w:val="28"/>
                <w:lang w:eastAsia="x-none"/>
              </w:rPr>
            </w:pPr>
            <w:r w:rsidRPr="00566B21">
              <w:rPr>
                <w:bCs/>
                <w:color w:val="auto"/>
                <w:kern w:val="32"/>
                <w:sz w:val="28"/>
                <w:szCs w:val="28"/>
                <w:lang w:eastAsia="x-none"/>
              </w:rPr>
              <w:t>руководителя команды ________________</w:t>
            </w:r>
          </w:p>
          <w:p w:rsidR="00566B21" w:rsidRPr="00566B21" w:rsidRDefault="00566B21" w:rsidP="00566B21">
            <w:pPr>
              <w:suppressAutoHyphens w:val="0"/>
              <w:jc w:val="right"/>
              <w:rPr>
                <w:bCs/>
                <w:color w:val="auto"/>
                <w:kern w:val="32"/>
                <w:sz w:val="28"/>
                <w:szCs w:val="28"/>
                <w:lang w:eastAsia="x-none"/>
              </w:rPr>
            </w:pPr>
          </w:p>
        </w:tc>
      </w:tr>
    </w:tbl>
    <w:p w:rsidR="00566B21" w:rsidRPr="00566B21" w:rsidRDefault="00566B21" w:rsidP="00566B21">
      <w:pPr>
        <w:suppressAutoHyphens w:val="0"/>
        <w:jc w:val="right"/>
        <w:rPr>
          <w:bCs/>
          <w:color w:val="auto"/>
          <w:kern w:val="32"/>
          <w:sz w:val="28"/>
          <w:szCs w:val="28"/>
          <w:lang w:eastAsia="x-none"/>
        </w:rPr>
      </w:pPr>
    </w:p>
    <w:p w:rsidR="00566B21" w:rsidRPr="00566B21" w:rsidRDefault="00566B21" w:rsidP="00566B21">
      <w:pPr>
        <w:suppressAutoHyphens w:val="0"/>
        <w:jc w:val="right"/>
        <w:rPr>
          <w:bCs/>
          <w:color w:val="auto"/>
          <w:kern w:val="32"/>
          <w:sz w:val="24"/>
          <w:szCs w:val="24"/>
          <w:lang w:eastAsia="x-none"/>
        </w:rPr>
      </w:pP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proofErr w:type="spellStart"/>
      <w:r w:rsidRPr="00566B21">
        <w:rPr>
          <w:color w:val="auto"/>
          <w:kern w:val="0"/>
          <w:sz w:val="28"/>
          <w:szCs w:val="28"/>
          <w:lang w:eastAsia="ru-RU"/>
        </w:rPr>
        <w:t>Спецдопуск</w:t>
      </w:r>
      <w:proofErr w:type="spellEnd"/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spacing w:line="360" w:lineRule="auto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Я, _____________________________</w:t>
      </w:r>
      <w:proofErr w:type="gramStart"/>
      <w:r w:rsidRPr="00566B21">
        <w:rPr>
          <w:color w:val="auto"/>
          <w:kern w:val="0"/>
          <w:sz w:val="28"/>
          <w:szCs w:val="28"/>
          <w:lang w:eastAsia="ru-RU"/>
        </w:rPr>
        <w:t>_</w:t>
      </w:r>
      <w:r w:rsidRPr="00566B21">
        <w:rPr>
          <w:color w:val="auto"/>
          <w:kern w:val="0"/>
          <w:sz w:val="24"/>
          <w:szCs w:val="24"/>
          <w:lang w:eastAsia="ru-RU"/>
        </w:rPr>
        <w:t>(</w:t>
      </w:r>
      <w:proofErr w:type="gramEnd"/>
      <w:r w:rsidRPr="00566B21">
        <w:rPr>
          <w:color w:val="auto"/>
          <w:kern w:val="0"/>
          <w:sz w:val="24"/>
          <w:szCs w:val="24"/>
          <w:lang w:eastAsia="ru-RU"/>
        </w:rPr>
        <w:t>ФИО руководителя команды)</w:t>
      </w:r>
      <w:r w:rsidRPr="00566B21">
        <w:rPr>
          <w:color w:val="auto"/>
          <w:kern w:val="0"/>
          <w:sz w:val="28"/>
          <w:szCs w:val="28"/>
          <w:lang w:eastAsia="ru-RU"/>
        </w:rPr>
        <w:t>__________, прошу допустить к участию в краевой летней профильной смене «Приключенческая смена: покорители воды» _______________________________</w:t>
      </w:r>
    </w:p>
    <w:p w:rsidR="00566B21" w:rsidRPr="00566B21" w:rsidRDefault="00566B21" w:rsidP="00566B21">
      <w:pPr>
        <w:suppressAutoHyphens w:val="0"/>
        <w:spacing w:line="360" w:lineRule="auto"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________________________, обучающегося ________________________________. Подтверждаю у обучающего наличие туристских навыков и опыта участия в маршрутах. Ответственность за физическую подготовку, жизнь и здоровье беру на себя.</w:t>
      </w:r>
    </w:p>
    <w:p w:rsidR="00566B21" w:rsidRPr="00566B21" w:rsidRDefault="00566B21" w:rsidP="00566B21">
      <w:pPr>
        <w:suppressAutoHyphens w:val="0"/>
        <w:spacing w:line="360" w:lineRule="auto"/>
        <w:jc w:val="right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___________</w:t>
      </w:r>
    </w:p>
    <w:p w:rsidR="00566B21" w:rsidRPr="00566B21" w:rsidRDefault="00566B21" w:rsidP="00566B21">
      <w:pPr>
        <w:suppressAutoHyphens w:val="0"/>
        <w:spacing w:line="360" w:lineRule="auto"/>
        <w:jc w:val="right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___________</w:t>
      </w:r>
    </w:p>
    <w:p w:rsidR="00566B21" w:rsidRPr="00566B21" w:rsidRDefault="00566B21" w:rsidP="00566B21">
      <w:pPr>
        <w:suppressAutoHyphens w:val="0"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rPr>
          <w:color w:val="auto"/>
          <w:kern w:val="0"/>
          <w:sz w:val="28"/>
          <w:szCs w:val="28"/>
          <w:lang w:eastAsia="ru-RU"/>
        </w:rPr>
      </w:pPr>
    </w:p>
    <w:p w:rsidR="00A90ACA" w:rsidRDefault="00A90ACA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Default="00566B2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Default="00566B2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Default="00566B2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Default="00566B2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Default="00566B2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Default="00566B2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Default="00566B2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Default="00566B2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Default="00566B21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Pr="00814C1A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lastRenderedPageBreak/>
        <w:t>Приложение</w:t>
      </w:r>
      <w:r>
        <w:rPr>
          <w:color w:val="auto"/>
          <w:kern w:val="0"/>
          <w:sz w:val="28"/>
          <w:szCs w:val="28"/>
          <w:lang w:eastAsia="ru-RU"/>
        </w:rPr>
        <w:t xml:space="preserve"> № 3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</w:t>
      </w:r>
      <w:r w:rsidRPr="00814C1A">
        <w:rPr>
          <w:color w:val="auto"/>
          <w:kern w:val="0"/>
          <w:sz w:val="28"/>
          <w:szCs w:val="28"/>
          <w:lang w:eastAsia="ru-RU"/>
        </w:rPr>
        <w:t xml:space="preserve">к письму </w:t>
      </w:r>
    </w:p>
    <w:p w:rsidR="00566B21" w:rsidRPr="00814C1A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КГБОУ ДО «Красноярский краевой центр туризма</w:t>
      </w:r>
      <w:r>
        <w:rPr>
          <w:color w:val="auto"/>
          <w:kern w:val="0"/>
          <w:sz w:val="28"/>
          <w:szCs w:val="28"/>
          <w:lang w:eastAsia="ru-RU"/>
        </w:rPr>
        <w:br/>
      </w:r>
      <w:r w:rsidRPr="00814C1A">
        <w:rPr>
          <w:color w:val="auto"/>
          <w:kern w:val="0"/>
          <w:sz w:val="28"/>
          <w:szCs w:val="28"/>
          <w:lang w:eastAsia="ru-RU"/>
        </w:rPr>
        <w:t>и краеведения»</w:t>
      </w:r>
    </w:p>
    <w:p w:rsidR="00566B21" w:rsidRPr="007A5D51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от _________№ ___</w:t>
      </w:r>
      <w:r>
        <w:rPr>
          <w:color w:val="auto"/>
          <w:kern w:val="0"/>
          <w:sz w:val="28"/>
          <w:szCs w:val="28"/>
          <w:lang w:eastAsia="ru-RU"/>
        </w:rPr>
        <w:t>__</w:t>
      </w:r>
      <w:r w:rsidRPr="00814C1A">
        <w:rPr>
          <w:color w:val="auto"/>
          <w:kern w:val="0"/>
          <w:sz w:val="28"/>
          <w:szCs w:val="28"/>
          <w:lang w:eastAsia="ru-RU"/>
        </w:rPr>
        <w:t>__</w:t>
      </w:r>
    </w:p>
    <w:p w:rsidR="00A90ACA" w:rsidRDefault="00A90ACA" w:rsidP="007A710B">
      <w:pPr>
        <w:suppressAutoHyphens w:val="0"/>
        <w:contextualSpacing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П</w:t>
      </w:r>
      <w:r>
        <w:rPr>
          <w:color w:val="auto"/>
          <w:kern w:val="0"/>
          <w:sz w:val="28"/>
          <w:szCs w:val="28"/>
          <w:lang w:eastAsia="ru-RU"/>
        </w:rPr>
        <w:t>еречень медицинских противопоказаний для пребывания в краевых летних профильных сменах на детско-юношеской туристской базе «Багульник»</w:t>
      </w:r>
      <w:r w:rsidRPr="00566B21">
        <w:rPr>
          <w:color w:val="auto"/>
          <w:kern w:val="0"/>
          <w:sz w:val="28"/>
          <w:szCs w:val="28"/>
          <w:lang w:eastAsia="ru-RU"/>
        </w:rPr>
        <w:t>:</w:t>
      </w:r>
    </w:p>
    <w:p w:rsid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1. Соматические заболевания в острой и подострой стадии, хронические заболевания в стадии обос</w:t>
      </w:r>
      <w:r>
        <w:rPr>
          <w:color w:val="auto"/>
          <w:kern w:val="0"/>
          <w:sz w:val="28"/>
          <w:szCs w:val="28"/>
          <w:lang w:eastAsia="ru-RU"/>
        </w:rPr>
        <w:t>трения, в стадии декомпенсации;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 xml:space="preserve">2. Инфекционные и паразитарные болезни, в том числе с поражением глаз и кожи, </w:t>
      </w:r>
      <w:proofErr w:type="spellStart"/>
      <w:r w:rsidRPr="00566B21">
        <w:rPr>
          <w:color w:val="auto"/>
          <w:kern w:val="0"/>
          <w:sz w:val="28"/>
          <w:szCs w:val="28"/>
          <w:lang w:eastAsia="ru-RU"/>
        </w:rPr>
        <w:t>инфестации</w:t>
      </w:r>
      <w:proofErr w:type="spellEnd"/>
      <w:r w:rsidRPr="00566B21">
        <w:rPr>
          <w:color w:val="auto"/>
          <w:kern w:val="0"/>
          <w:sz w:val="28"/>
          <w:szCs w:val="28"/>
          <w:lang w:eastAsia="ru-RU"/>
        </w:rPr>
        <w:t xml:space="preserve"> (педикулез, чесотка) – в пери</w:t>
      </w:r>
      <w:r>
        <w:rPr>
          <w:color w:val="auto"/>
          <w:kern w:val="0"/>
          <w:sz w:val="28"/>
          <w:szCs w:val="28"/>
          <w:lang w:eastAsia="ru-RU"/>
        </w:rPr>
        <w:t>од до окончания срока изоляции;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3. Установленный диагноз «</w:t>
      </w:r>
      <w:proofErr w:type="spellStart"/>
      <w:r w:rsidRPr="00566B21">
        <w:rPr>
          <w:color w:val="auto"/>
          <w:kern w:val="0"/>
          <w:sz w:val="28"/>
          <w:szCs w:val="28"/>
          <w:lang w:eastAsia="ru-RU"/>
        </w:rPr>
        <w:t>бактерионосительство</w:t>
      </w:r>
      <w:proofErr w:type="spellEnd"/>
      <w:r w:rsidRPr="00566B21">
        <w:rPr>
          <w:color w:val="auto"/>
          <w:kern w:val="0"/>
          <w:sz w:val="28"/>
          <w:szCs w:val="28"/>
          <w:lang w:eastAsia="ru-RU"/>
        </w:rPr>
        <w:t xml:space="preserve"> возбудителе</w:t>
      </w:r>
      <w:r>
        <w:rPr>
          <w:color w:val="auto"/>
          <w:kern w:val="0"/>
          <w:sz w:val="28"/>
          <w:szCs w:val="28"/>
          <w:lang w:eastAsia="ru-RU"/>
        </w:rPr>
        <w:t>й кишечных инфекций, дифтерии»;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4. Активны</w:t>
      </w:r>
      <w:r>
        <w:rPr>
          <w:color w:val="auto"/>
          <w:kern w:val="0"/>
          <w:sz w:val="28"/>
          <w:szCs w:val="28"/>
          <w:lang w:eastAsia="ru-RU"/>
        </w:rPr>
        <w:t>й туберкулез любой локализации;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 xml:space="preserve">5. Наличие контакта с инфекционными больными в течение 21 </w:t>
      </w:r>
      <w:r>
        <w:rPr>
          <w:color w:val="auto"/>
          <w:kern w:val="0"/>
          <w:sz w:val="28"/>
          <w:szCs w:val="28"/>
          <w:lang w:eastAsia="ru-RU"/>
        </w:rPr>
        <w:t>календарного дня перед заездом;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6. Отсутствие профилактических прививок в случае возникновения массовых инфекционных заболеваний или при</w:t>
      </w:r>
      <w:r>
        <w:rPr>
          <w:color w:val="auto"/>
          <w:kern w:val="0"/>
          <w:sz w:val="28"/>
          <w:szCs w:val="28"/>
          <w:lang w:eastAsia="ru-RU"/>
        </w:rPr>
        <w:t xml:space="preserve"> угрозе возникновения эпидемии;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7. Злокачественные новообразования, требующие лечения, в том</w:t>
      </w:r>
      <w:r>
        <w:rPr>
          <w:color w:val="auto"/>
          <w:kern w:val="0"/>
          <w:sz w:val="28"/>
          <w:szCs w:val="28"/>
          <w:lang w:eastAsia="ru-RU"/>
        </w:rPr>
        <w:t xml:space="preserve"> числе проведения химиотерапии;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8. Эпилепсия с текущими приступами, в том числе рези</w:t>
      </w:r>
      <w:r>
        <w:rPr>
          <w:color w:val="auto"/>
          <w:kern w:val="0"/>
          <w:sz w:val="28"/>
          <w:szCs w:val="28"/>
          <w:lang w:eastAsia="ru-RU"/>
        </w:rPr>
        <w:t>стентная к проводимому лечению;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9. Эпилепсия с медикаме</w:t>
      </w:r>
      <w:r>
        <w:rPr>
          <w:color w:val="auto"/>
          <w:kern w:val="0"/>
          <w:sz w:val="28"/>
          <w:szCs w:val="28"/>
          <w:lang w:eastAsia="ru-RU"/>
        </w:rPr>
        <w:t>нтозной ремиссией менее 1 года;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10. Кахексия;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 xml:space="preserve">11. Психические расстройства и расстройства поведения, вызванные употреблением </w:t>
      </w:r>
      <w:proofErr w:type="spellStart"/>
      <w:r w:rsidRPr="00566B21">
        <w:rPr>
          <w:color w:val="auto"/>
          <w:kern w:val="0"/>
          <w:sz w:val="28"/>
          <w:szCs w:val="28"/>
          <w:lang w:eastAsia="ru-RU"/>
        </w:rPr>
        <w:t>психоактивных</w:t>
      </w:r>
      <w:proofErr w:type="spellEnd"/>
      <w:r w:rsidRPr="00566B21">
        <w:rPr>
          <w:color w:val="auto"/>
          <w:kern w:val="0"/>
          <w:sz w:val="28"/>
          <w:szCs w:val="28"/>
          <w:lang w:eastAsia="ru-RU"/>
        </w:rPr>
        <w:t xml:space="preserve"> веществ, а также иных психических расстройствах и расстройства поведения в состоянии и (или) представляющие опасн</w:t>
      </w:r>
      <w:r>
        <w:rPr>
          <w:color w:val="auto"/>
          <w:kern w:val="0"/>
          <w:sz w:val="28"/>
          <w:szCs w:val="28"/>
          <w:lang w:eastAsia="ru-RU"/>
        </w:rPr>
        <w:t>ость для больного и окружающих;</w:t>
      </w:r>
    </w:p>
    <w:p w:rsid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12. Хронические заболевания назначенного лечащим врачом режима лечения (диета, прием лекарственных препаратов для медицинского применения и специализирован</w:t>
      </w:r>
      <w:r>
        <w:rPr>
          <w:color w:val="auto"/>
          <w:kern w:val="0"/>
          <w:sz w:val="28"/>
          <w:szCs w:val="28"/>
          <w:lang w:eastAsia="ru-RU"/>
        </w:rPr>
        <w:t>ных продуктов лечения питания).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Родители (законные представители) обучающихся, имеющих инвалидность по причине какого-либо заболевания, должны заблаговременно связаться с сотрудниками Центра, ответственными за набор на летние профильные смены для уточнения возможности принять в них участие.</w:t>
      </w:r>
    </w:p>
    <w:p w:rsidR="00566B21" w:rsidRPr="00566B21" w:rsidRDefault="00566B21" w:rsidP="00566B21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90ACA" w:rsidRDefault="00566B21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Также обращаем внимание, что для летних профильных смен, имеющих в своей программе усиленные физические нагрузки, группа здоровья должна быть не ниже II, а для летних профильных смен, имеющих в своей программе водные маршруты, наличие у ребенка диагноза «сколиоз» является противопоказанием.</w:t>
      </w:r>
    </w:p>
    <w:p w:rsidR="00566B21" w:rsidRPr="00814C1A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lastRenderedPageBreak/>
        <w:t>Приложение</w:t>
      </w:r>
      <w:r>
        <w:rPr>
          <w:color w:val="auto"/>
          <w:kern w:val="0"/>
          <w:sz w:val="28"/>
          <w:szCs w:val="28"/>
          <w:lang w:eastAsia="ru-RU"/>
        </w:rPr>
        <w:t xml:space="preserve"> № 4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</w:t>
      </w:r>
      <w:r w:rsidRPr="00814C1A">
        <w:rPr>
          <w:color w:val="auto"/>
          <w:kern w:val="0"/>
          <w:sz w:val="28"/>
          <w:szCs w:val="28"/>
          <w:lang w:eastAsia="ru-RU"/>
        </w:rPr>
        <w:t xml:space="preserve">к письму </w:t>
      </w:r>
    </w:p>
    <w:p w:rsidR="00566B21" w:rsidRPr="00814C1A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КГБОУ ДО «Красноярский краевой центр туризма</w:t>
      </w:r>
      <w:r>
        <w:rPr>
          <w:color w:val="auto"/>
          <w:kern w:val="0"/>
          <w:sz w:val="28"/>
          <w:szCs w:val="28"/>
          <w:lang w:eastAsia="ru-RU"/>
        </w:rPr>
        <w:br/>
      </w:r>
      <w:r w:rsidRPr="00814C1A">
        <w:rPr>
          <w:color w:val="auto"/>
          <w:kern w:val="0"/>
          <w:sz w:val="28"/>
          <w:szCs w:val="28"/>
          <w:lang w:eastAsia="ru-RU"/>
        </w:rPr>
        <w:t>и краеведения»</w:t>
      </w:r>
    </w:p>
    <w:p w:rsidR="00566B21" w:rsidRPr="007A5D51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от _________№ ___</w:t>
      </w:r>
      <w:r>
        <w:rPr>
          <w:color w:val="auto"/>
          <w:kern w:val="0"/>
          <w:sz w:val="28"/>
          <w:szCs w:val="28"/>
          <w:lang w:eastAsia="ru-RU"/>
        </w:rPr>
        <w:t>__</w:t>
      </w:r>
      <w:r w:rsidRPr="00814C1A">
        <w:rPr>
          <w:color w:val="auto"/>
          <w:kern w:val="0"/>
          <w:sz w:val="28"/>
          <w:szCs w:val="28"/>
          <w:lang w:eastAsia="ru-RU"/>
        </w:rPr>
        <w:t>__</w:t>
      </w:r>
    </w:p>
    <w:p w:rsidR="00A90ACA" w:rsidRDefault="00A90ACA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Подтверждение</w:t>
      </w: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 xml:space="preserve">на участие в краевой летней профильной смене </w:t>
      </w: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«Приключенческая смена: покорители воды» с 1</w:t>
      </w:r>
      <w:r>
        <w:rPr>
          <w:color w:val="auto"/>
          <w:kern w:val="0"/>
          <w:sz w:val="28"/>
          <w:szCs w:val="28"/>
          <w:lang w:eastAsia="ru-RU"/>
        </w:rPr>
        <w:t>6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по 2</w:t>
      </w:r>
      <w:r>
        <w:rPr>
          <w:color w:val="auto"/>
          <w:kern w:val="0"/>
          <w:sz w:val="28"/>
          <w:szCs w:val="28"/>
          <w:lang w:eastAsia="ru-RU"/>
        </w:rPr>
        <w:t>3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июля 20</w:t>
      </w:r>
      <w:r>
        <w:rPr>
          <w:color w:val="auto"/>
          <w:kern w:val="0"/>
          <w:sz w:val="28"/>
          <w:szCs w:val="28"/>
          <w:lang w:eastAsia="ru-RU"/>
        </w:rPr>
        <w:t>2</w:t>
      </w:r>
      <w:r w:rsidR="0089697C">
        <w:rPr>
          <w:color w:val="auto"/>
          <w:kern w:val="0"/>
          <w:sz w:val="28"/>
          <w:szCs w:val="28"/>
          <w:lang w:eastAsia="ru-RU"/>
        </w:rPr>
        <w:t>2</w:t>
      </w:r>
      <w:bookmarkStart w:id="0" w:name="_GoBack"/>
      <w:bookmarkEnd w:id="0"/>
      <w:r w:rsidRPr="00566B21">
        <w:rPr>
          <w:color w:val="auto"/>
          <w:kern w:val="0"/>
          <w:sz w:val="28"/>
          <w:szCs w:val="28"/>
          <w:lang w:eastAsia="ru-RU"/>
        </w:rPr>
        <w:t xml:space="preserve"> года</w:t>
      </w:r>
    </w:p>
    <w:p w:rsidR="00836BAC" w:rsidRDefault="00836BAC" w:rsidP="00566B21">
      <w:pPr>
        <w:suppressAutoHyphens w:val="0"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Муниципальное образование________________________________________</w:t>
      </w:r>
    </w:p>
    <w:p w:rsidR="00566B21" w:rsidRPr="00566B21" w:rsidRDefault="00566B21" w:rsidP="00566B21">
      <w:pPr>
        <w:suppressAutoHyphens w:val="0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Наименование образовательной организации ___________________________</w:t>
      </w:r>
    </w:p>
    <w:p w:rsidR="00566B21" w:rsidRPr="00566B21" w:rsidRDefault="00566B21" w:rsidP="00566B21">
      <w:pPr>
        <w:suppressAutoHyphens w:val="0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ФИО руководителя команды (полностью)______________________________</w:t>
      </w:r>
    </w:p>
    <w:p w:rsidR="00566B21" w:rsidRPr="00566B21" w:rsidRDefault="00566B21" w:rsidP="00566B21">
      <w:pPr>
        <w:suppressAutoHyphens w:val="0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Контактный телефон руководителя команды____________________________</w:t>
      </w:r>
    </w:p>
    <w:p w:rsidR="00566B21" w:rsidRPr="00566B21" w:rsidRDefault="00566B21" w:rsidP="00566B21">
      <w:pPr>
        <w:suppressAutoHyphens w:val="0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val="en-US" w:eastAsia="ru-RU"/>
        </w:rPr>
        <w:t>E</w:t>
      </w:r>
      <w:r w:rsidRPr="00566B21">
        <w:rPr>
          <w:color w:val="auto"/>
          <w:kern w:val="0"/>
          <w:sz w:val="28"/>
          <w:szCs w:val="28"/>
          <w:lang w:eastAsia="ru-RU"/>
        </w:rPr>
        <w:t>-</w:t>
      </w:r>
      <w:r w:rsidRPr="00566B21">
        <w:rPr>
          <w:color w:val="auto"/>
          <w:kern w:val="0"/>
          <w:sz w:val="28"/>
          <w:szCs w:val="28"/>
          <w:lang w:val="en-US" w:eastAsia="ru-RU"/>
        </w:rPr>
        <w:t>mail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руководителя команды________________________________________</w:t>
      </w: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Список учащихся</w:t>
      </w: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186"/>
        <w:gridCol w:w="1276"/>
        <w:gridCol w:w="3544"/>
      </w:tblGrid>
      <w:tr w:rsidR="00566B21" w:rsidRPr="00566B21" w:rsidTr="003F3C06">
        <w:trPr>
          <w:trHeight w:val="79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  <w:p w:rsidR="00566B21" w:rsidRPr="00566B21" w:rsidRDefault="00566B21" w:rsidP="00566B21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Ф.И.О. участника</w:t>
            </w:r>
          </w:p>
          <w:p w:rsidR="00566B21" w:rsidRPr="00566B21" w:rsidRDefault="00566B21" w:rsidP="00566B21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ФИО одного из родителей (законного представителя), контактный телефон</w:t>
            </w:r>
          </w:p>
        </w:tc>
      </w:tr>
      <w:tr w:rsidR="00566B21" w:rsidRPr="00566B21" w:rsidTr="003F3C06">
        <w:trPr>
          <w:trHeight w:val="66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66B21" w:rsidRPr="00566B21" w:rsidTr="003F3C06">
        <w:trPr>
          <w:trHeight w:val="66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66B21" w:rsidRPr="00566B21" w:rsidTr="003F3C06">
        <w:trPr>
          <w:trHeight w:val="66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66B21" w:rsidRPr="00566B21" w:rsidTr="003F3C06">
        <w:trPr>
          <w:trHeight w:val="66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66B21" w:rsidRPr="00566B21" w:rsidTr="003F3C06">
        <w:trPr>
          <w:trHeight w:val="66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66B21" w:rsidRPr="00566B21" w:rsidTr="003F3C06">
        <w:trPr>
          <w:trHeight w:val="66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66B21" w:rsidRPr="00566B21" w:rsidTr="003F3C06">
        <w:trPr>
          <w:trHeight w:val="66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66B21" w:rsidRPr="00566B21" w:rsidTr="003F3C06">
        <w:trPr>
          <w:trHeight w:val="66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66B21" w:rsidRPr="00566B21" w:rsidTr="003F3C06">
        <w:trPr>
          <w:trHeight w:val="667"/>
        </w:trPr>
        <w:tc>
          <w:tcPr>
            <w:tcW w:w="600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566B21">
              <w:rPr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6B21" w:rsidRPr="00566B21" w:rsidRDefault="00566B21" w:rsidP="00566B21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6B21" w:rsidRPr="00566B21" w:rsidRDefault="00566B21" w:rsidP="00566B21">
      <w:pPr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Команда прибудет______________________</w:t>
      </w:r>
      <w:r>
        <w:rPr>
          <w:color w:val="auto"/>
          <w:kern w:val="0"/>
          <w:sz w:val="28"/>
          <w:szCs w:val="28"/>
          <w:lang w:eastAsia="ru-RU"/>
        </w:rPr>
        <w:t>____________________________</w:t>
      </w: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vertAlign w:val="superscript"/>
          <w:lang w:eastAsia="ru-RU"/>
        </w:rPr>
      </w:pPr>
      <w:r w:rsidRPr="00566B21">
        <w:rPr>
          <w:color w:val="auto"/>
          <w:kern w:val="0"/>
          <w:sz w:val="28"/>
          <w:szCs w:val="28"/>
          <w:vertAlign w:val="superscript"/>
          <w:lang w:eastAsia="ru-RU"/>
        </w:rPr>
        <w:t xml:space="preserve">(указать дату, </w:t>
      </w:r>
      <w:proofErr w:type="gramStart"/>
      <w:r w:rsidRPr="00566B21">
        <w:rPr>
          <w:color w:val="auto"/>
          <w:kern w:val="0"/>
          <w:sz w:val="28"/>
          <w:szCs w:val="28"/>
          <w:vertAlign w:val="superscript"/>
          <w:lang w:eastAsia="ru-RU"/>
        </w:rPr>
        <w:t>время,  вид</w:t>
      </w:r>
      <w:proofErr w:type="gramEnd"/>
      <w:r w:rsidRPr="00566B21">
        <w:rPr>
          <w:color w:val="auto"/>
          <w:kern w:val="0"/>
          <w:sz w:val="28"/>
          <w:szCs w:val="28"/>
          <w:vertAlign w:val="superscript"/>
          <w:lang w:eastAsia="ru-RU"/>
        </w:rPr>
        <w:t xml:space="preserve"> транспорта,   на котором прибудет команда)</w:t>
      </w:r>
    </w:p>
    <w:p w:rsidR="00566B21" w:rsidRPr="00566B21" w:rsidRDefault="00566B21" w:rsidP="00566B21">
      <w:pPr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Информация об отъезде команды _____________________________________</w:t>
      </w:r>
    </w:p>
    <w:p w:rsidR="00566B21" w:rsidRPr="00566B21" w:rsidRDefault="00566B21" w:rsidP="00566B21">
      <w:pPr>
        <w:suppressAutoHyphens w:val="0"/>
        <w:ind w:left="3540" w:firstLine="708"/>
        <w:jc w:val="both"/>
        <w:rPr>
          <w:color w:val="auto"/>
          <w:kern w:val="0"/>
          <w:sz w:val="28"/>
          <w:szCs w:val="28"/>
          <w:vertAlign w:val="superscript"/>
          <w:lang w:eastAsia="ru-RU"/>
        </w:rPr>
      </w:pPr>
      <w:r w:rsidRPr="00566B21">
        <w:rPr>
          <w:color w:val="auto"/>
          <w:kern w:val="0"/>
          <w:sz w:val="28"/>
          <w:szCs w:val="28"/>
          <w:vertAlign w:val="superscript"/>
          <w:lang w:eastAsia="ru-RU"/>
        </w:rPr>
        <w:t>(указать дату, время, вид транспорта)</w:t>
      </w:r>
    </w:p>
    <w:p w:rsidR="00566B21" w:rsidRPr="00814C1A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lastRenderedPageBreak/>
        <w:t>Приложение</w:t>
      </w:r>
      <w:r>
        <w:rPr>
          <w:color w:val="auto"/>
          <w:kern w:val="0"/>
          <w:sz w:val="28"/>
          <w:szCs w:val="28"/>
          <w:lang w:eastAsia="ru-RU"/>
        </w:rPr>
        <w:t xml:space="preserve"> № 5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</w:t>
      </w:r>
      <w:r w:rsidRPr="00814C1A">
        <w:rPr>
          <w:color w:val="auto"/>
          <w:kern w:val="0"/>
          <w:sz w:val="28"/>
          <w:szCs w:val="28"/>
          <w:lang w:eastAsia="ru-RU"/>
        </w:rPr>
        <w:t xml:space="preserve">к письму </w:t>
      </w:r>
    </w:p>
    <w:p w:rsidR="00566B21" w:rsidRPr="00814C1A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КГБОУ ДО «Красноярский краевой центр туризма</w:t>
      </w:r>
      <w:r>
        <w:rPr>
          <w:color w:val="auto"/>
          <w:kern w:val="0"/>
          <w:sz w:val="28"/>
          <w:szCs w:val="28"/>
          <w:lang w:eastAsia="ru-RU"/>
        </w:rPr>
        <w:br/>
      </w:r>
      <w:r w:rsidRPr="00814C1A">
        <w:rPr>
          <w:color w:val="auto"/>
          <w:kern w:val="0"/>
          <w:sz w:val="28"/>
          <w:szCs w:val="28"/>
          <w:lang w:eastAsia="ru-RU"/>
        </w:rPr>
        <w:t>и краеведения»</w:t>
      </w:r>
    </w:p>
    <w:p w:rsidR="00472D68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от _________№ ____</w:t>
      </w:r>
      <w:r>
        <w:rPr>
          <w:color w:val="auto"/>
          <w:kern w:val="0"/>
          <w:sz w:val="28"/>
          <w:szCs w:val="28"/>
          <w:lang w:eastAsia="ru-RU"/>
        </w:rPr>
        <w:t>__</w:t>
      </w:r>
      <w:r w:rsidRPr="00814C1A">
        <w:rPr>
          <w:color w:val="auto"/>
          <w:kern w:val="0"/>
          <w:sz w:val="28"/>
          <w:szCs w:val="28"/>
          <w:lang w:eastAsia="ru-RU"/>
        </w:rPr>
        <w:t>_</w:t>
      </w:r>
    </w:p>
    <w:p w:rsidR="00566B21" w:rsidRDefault="00566B21" w:rsidP="00566B21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566B21" w:rsidRPr="00566B21" w:rsidRDefault="00566B21" w:rsidP="00566B21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ПЕРЕЧЕНЬ</w:t>
      </w:r>
    </w:p>
    <w:p w:rsidR="00566B21" w:rsidRPr="00566B21" w:rsidRDefault="00566B21" w:rsidP="00566B21">
      <w:pPr>
        <w:suppressAutoHyphens w:val="0"/>
        <w:jc w:val="center"/>
        <w:rPr>
          <w:b/>
          <w:color w:val="auto"/>
          <w:kern w:val="0"/>
          <w:sz w:val="28"/>
          <w:szCs w:val="28"/>
          <w:lang w:eastAsia="ru-RU"/>
        </w:rPr>
      </w:pPr>
      <w:r w:rsidRPr="00566B21">
        <w:rPr>
          <w:color w:val="auto"/>
          <w:kern w:val="0"/>
          <w:sz w:val="28"/>
          <w:szCs w:val="28"/>
          <w:lang w:eastAsia="ru-RU"/>
        </w:rPr>
        <w:t>группового и личного снаряжения</w:t>
      </w:r>
    </w:p>
    <w:p w:rsidR="00566B21" w:rsidRPr="00566B21" w:rsidRDefault="00566B21" w:rsidP="00566B21">
      <w:pPr>
        <w:keepNext/>
        <w:suppressAutoHyphens w:val="0"/>
        <w:spacing w:before="240" w:after="60"/>
        <w:jc w:val="center"/>
        <w:outlineLvl w:val="0"/>
        <w:rPr>
          <w:bCs/>
          <w:color w:val="auto"/>
          <w:kern w:val="32"/>
          <w:sz w:val="28"/>
          <w:szCs w:val="28"/>
          <w:lang w:eastAsia="ru-RU"/>
        </w:rPr>
      </w:pPr>
      <w:r w:rsidRPr="00566B21">
        <w:rPr>
          <w:bCs/>
          <w:color w:val="auto"/>
          <w:kern w:val="32"/>
          <w:sz w:val="28"/>
          <w:szCs w:val="28"/>
          <w:lang w:eastAsia="ru-RU"/>
        </w:rPr>
        <w:t>Список минимального группового снаряжения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008"/>
        <w:gridCol w:w="2693"/>
      </w:tblGrid>
      <w:tr w:rsidR="00566B21" w:rsidRPr="00566B21" w:rsidTr="00566B21">
        <w:trPr>
          <w:trHeight w:val="401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Средства для сплава (</w:t>
            </w:r>
            <w:proofErr w:type="spellStart"/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рафты</w:t>
            </w:r>
            <w:proofErr w:type="spellEnd"/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, катамараны)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По кол-ву участников</w:t>
            </w:r>
          </w:p>
        </w:tc>
      </w:tr>
      <w:tr w:rsidR="00566B21" w:rsidRPr="00566B21" w:rsidTr="00566B21">
        <w:trPr>
          <w:trHeight w:val="349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Весла для управления средствами сплава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По кол-ву участников</w:t>
            </w:r>
          </w:p>
        </w:tc>
      </w:tr>
      <w:tr w:rsidR="00566B21" w:rsidRPr="00566B21" w:rsidTr="00566B21">
        <w:trPr>
          <w:trHeight w:val="349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Спасательный конец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По 1 на каждое средство сплава</w:t>
            </w:r>
          </w:p>
        </w:tc>
      </w:tr>
      <w:tr w:rsidR="00566B21" w:rsidRPr="00566B21" w:rsidTr="00566B21">
        <w:trPr>
          <w:trHeight w:val="253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Аптечка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 шт.</w:t>
            </w:r>
          </w:p>
        </w:tc>
      </w:tr>
      <w:tr w:rsidR="00566B21" w:rsidRPr="00566B21" w:rsidTr="00566B21">
        <w:trPr>
          <w:trHeight w:val="253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proofErr w:type="spellStart"/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Ремнабор</w:t>
            </w:r>
            <w:proofErr w:type="spellEnd"/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 шт.</w:t>
            </w:r>
          </w:p>
        </w:tc>
      </w:tr>
      <w:tr w:rsidR="00566B21" w:rsidRPr="00566B21" w:rsidTr="00566B21">
        <w:trPr>
          <w:trHeight w:val="347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Палатки с тентами и стойками (с учетом вместимости)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По кол-ву участников</w:t>
            </w:r>
          </w:p>
        </w:tc>
      </w:tr>
      <w:tr w:rsidR="00566B21" w:rsidRPr="00566B21" w:rsidTr="00566B21">
        <w:trPr>
          <w:trHeight w:val="299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Костровое оборудование (металлическое)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 комплект</w:t>
            </w:r>
            <w:r>
              <w:rPr>
                <w:color w:val="auto"/>
                <w:kern w:val="16"/>
                <w:sz w:val="26"/>
                <w:szCs w:val="26"/>
                <w:lang w:eastAsia="ru-RU"/>
              </w:rPr>
              <w:t xml:space="preserve"> (не менее 2 котлов для приготовления еды)</w:t>
            </w:r>
          </w:p>
        </w:tc>
      </w:tr>
      <w:tr w:rsidR="00566B21" w:rsidRPr="00566B21" w:rsidTr="00566B21">
        <w:trPr>
          <w:trHeight w:val="251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Тент для кухни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 шт.</w:t>
            </w:r>
          </w:p>
        </w:tc>
      </w:tr>
      <w:tr w:rsidR="00566B21" w:rsidRPr="00566B21" w:rsidTr="00566B21">
        <w:trPr>
          <w:trHeight w:val="203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Варочная посуда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 комплект</w:t>
            </w:r>
          </w:p>
        </w:tc>
      </w:tr>
      <w:tr w:rsidR="00566B21" w:rsidRPr="00566B21" w:rsidTr="00566B21">
        <w:trPr>
          <w:trHeight w:val="296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Топор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 шт.</w:t>
            </w:r>
          </w:p>
        </w:tc>
      </w:tr>
      <w:tr w:rsidR="00566B21" w:rsidRPr="00566B21" w:rsidTr="00566B21">
        <w:trPr>
          <w:trHeight w:val="248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Нож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4-5 шт.</w:t>
            </w:r>
          </w:p>
        </w:tc>
      </w:tr>
      <w:tr w:rsidR="00566B21" w:rsidRPr="00566B21" w:rsidTr="00566B21">
        <w:trPr>
          <w:trHeight w:val="343"/>
        </w:trPr>
        <w:tc>
          <w:tcPr>
            <w:tcW w:w="655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00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Фотоаппарат</w:t>
            </w:r>
          </w:p>
        </w:tc>
        <w:tc>
          <w:tcPr>
            <w:tcW w:w="2693" w:type="dxa"/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 шт.</w:t>
            </w:r>
          </w:p>
        </w:tc>
      </w:tr>
      <w:tr w:rsidR="00566B21" w:rsidRPr="00566B21" w:rsidTr="00566B21">
        <w:trPr>
          <w:trHeight w:val="343"/>
        </w:trPr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proofErr w:type="spellStart"/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Гермоупаковка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По кол-ву вещей</w:t>
            </w:r>
          </w:p>
        </w:tc>
      </w:tr>
      <w:tr w:rsidR="00566B21" w:rsidRPr="00566B21" w:rsidTr="00566B21">
        <w:trPr>
          <w:trHeight w:val="343"/>
        </w:trPr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Набор маркеров (фломастеров)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6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6"/>
                <w:lang w:eastAsia="ru-RU"/>
              </w:rPr>
              <w:t>1 шт.</w:t>
            </w:r>
          </w:p>
        </w:tc>
      </w:tr>
    </w:tbl>
    <w:p w:rsidR="00566B21" w:rsidRPr="00566B21" w:rsidRDefault="00566B21" w:rsidP="00566B21">
      <w:pPr>
        <w:numPr>
          <w:ilvl w:val="12"/>
          <w:numId w:val="0"/>
        </w:numPr>
        <w:suppressAutoHyphens w:val="0"/>
        <w:jc w:val="center"/>
        <w:outlineLvl w:val="4"/>
        <w:rPr>
          <w:rFonts w:eastAsia="Calibri"/>
          <w:color w:val="auto"/>
          <w:kern w:val="0"/>
          <w:sz w:val="28"/>
          <w:szCs w:val="28"/>
          <w:lang w:eastAsia="en-US"/>
        </w:rPr>
      </w:pPr>
    </w:p>
    <w:p w:rsidR="00566B21" w:rsidRPr="00566B21" w:rsidRDefault="00566B21" w:rsidP="00566B21">
      <w:pPr>
        <w:numPr>
          <w:ilvl w:val="12"/>
          <w:numId w:val="0"/>
        </w:numPr>
        <w:suppressAutoHyphens w:val="0"/>
        <w:jc w:val="center"/>
        <w:outlineLvl w:val="4"/>
        <w:rPr>
          <w:bCs/>
          <w:iCs/>
          <w:color w:val="auto"/>
          <w:kern w:val="16"/>
          <w:sz w:val="28"/>
          <w:szCs w:val="28"/>
          <w:lang w:eastAsia="ru-RU"/>
        </w:rPr>
      </w:pPr>
      <w:r w:rsidRPr="00566B21">
        <w:rPr>
          <w:bCs/>
          <w:iCs/>
          <w:color w:val="auto"/>
          <w:kern w:val="16"/>
          <w:sz w:val="28"/>
          <w:szCs w:val="28"/>
          <w:lang w:eastAsia="ru-RU"/>
        </w:rPr>
        <w:t>Список минимального личного снаряжения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559"/>
      </w:tblGrid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Жилет спасательный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шт.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Блокнот, ручка, карандаш, линейка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комплект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Рукавицы (перчатки) брезентовые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пара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Фонарь электрический с запасными элементами питания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шт.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Спальный мешок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шт.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Коврик теплоизоляционный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шт.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Смена белья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 xml:space="preserve">2 </w:t>
            </w:r>
            <w:proofErr w:type="spellStart"/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компл</w:t>
            </w:r>
            <w:proofErr w:type="spellEnd"/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.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Носки хлопчатобумажные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3-4 пары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Накидка от дождя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шт.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Кроссовки (кеды)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пара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Головной убор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шт.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13.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Туалетные принадлежности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комплект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14.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Посуда (чашка, кружка, ложка)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 xml:space="preserve">1 </w:t>
            </w:r>
            <w:proofErr w:type="spellStart"/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компл</w:t>
            </w:r>
            <w:proofErr w:type="spellEnd"/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.</w:t>
            </w:r>
          </w:p>
        </w:tc>
      </w:tr>
      <w:tr w:rsidR="00566B21" w:rsidRPr="00566B21" w:rsidTr="003F3C06">
        <w:tc>
          <w:tcPr>
            <w:tcW w:w="70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 xml:space="preserve">15. </w:t>
            </w:r>
          </w:p>
        </w:tc>
        <w:tc>
          <w:tcPr>
            <w:tcW w:w="7088" w:type="dxa"/>
          </w:tcPr>
          <w:p w:rsidR="00566B21" w:rsidRPr="00566B21" w:rsidRDefault="00566B21" w:rsidP="00566B21">
            <w:pPr>
              <w:suppressAutoHyphens w:val="0"/>
              <w:rPr>
                <w:color w:val="auto"/>
                <w:kern w:val="16"/>
                <w:sz w:val="26"/>
                <w:szCs w:val="24"/>
                <w:lang w:eastAsia="ru-RU"/>
              </w:rPr>
            </w:pPr>
            <w:proofErr w:type="spellStart"/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Реппелент</w:t>
            </w:r>
            <w:proofErr w:type="spellEnd"/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 xml:space="preserve"> от комаров</w:t>
            </w:r>
          </w:p>
        </w:tc>
        <w:tc>
          <w:tcPr>
            <w:tcW w:w="1559" w:type="dxa"/>
          </w:tcPr>
          <w:p w:rsidR="00566B21" w:rsidRPr="00566B21" w:rsidRDefault="00566B21" w:rsidP="00566B21">
            <w:pPr>
              <w:suppressAutoHyphens w:val="0"/>
              <w:jc w:val="center"/>
              <w:rPr>
                <w:color w:val="auto"/>
                <w:kern w:val="16"/>
                <w:sz w:val="26"/>
                <w:szCs w:val="24"/>
                <w:lang w:eastAsia="ru-RU"/>
              </w:rPr>
            </w:pPr>
            <w:r w:rsidRPr="00566B21">
              <w:rPr>
                <w:color w:val="auto"/>
                <w:kern w:val="16"/>
                <w:sz w:val="26"/>
                <w:szCs w:val="24"/>
                <w:lang w:eastAsia="ru-RU"/>
              </w:rPr>
              <w:t>1 шт.</w:t>
            </w:r>
          </w:p>
        </w:tc>
      </w:tr>
    </w:tbl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CD2D2F" w:rsidRPr="00814C1A" w:rsidRDefault="00CD2D2F" w:rsidP="00CD2D2F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lastRenderedPageBreak/>
        <w:t>Приложение</w:t>
      </w:r>
      <w:r>
        <w:rPr>
          <w:color w:val="auto"/>
          <w:kern w:val="0"/>
          <w:sz w:val="28"/>
          <w:szCs w:val="28"/>
          <w:lang w:eastAsia="ru-RU"/>
        </w:rPr>
        <w:t xml:space="preserve"> № 6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</w:t>
      </w:r>
      <w:r w:rsidRPr="00814C1A">
        <w:rPr>
          <w:color w:val="auto"/>
          <w:kern w:val="0"/>
          <w:sz w:val="28"/>
          <w:szCs w:val="28"/>
          <w:lang w:eastAsia="ru-RU"/>
        </w:rPr>
        <w:t xml:space="preserve">к письму </w:t>
      </w:r>
    </w:p>
    <w:p w:rsidR="00CD2D2F" w:rsidRPr="00814C1A" w:rsidRDefault="00CD2D2F" w:rsidP="00CD2D2F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КГБОУ ДО «Красноярский краевой центр туризма</w:t>
      </w:r>
      <w:r>
        <w:rPr>
          <w:color w:val="auto"/>
          <w:kern w:val="0"/>
          <w:sz w:val="28"/>
          <w:szCs w:val="28"/>
          <w:lang w:eastAsia="ru-RU"/>
        </w:rPr>
        <w:br/>
      </w:r>
      <w:r w:rsidRPr="00814C1A">
        <w:rPr>
          <w:color w:val="auto"/>
          <w:kern w:val="0"/>
          <w:sz w:val="28"/>
          <w:szCs w:val="28"/>
          <w:lang w:eastAsia="ru-RU"/>
        </w:rPr>
        <w:t>и краеведения»</w:t>
      </w:r>
    </w:p>
    <w:p w:rsidR="00CD2D2F" w:rsidRDefault="00CD2D2F" w:rsidP="00CD2D2F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от _________№ ____</w:t>
      </w:r>
      <w:r>
        <w:rPr>
          <w:color w:val="auto"/>
          <w:kern w:val="0"/>
          <w:sz w:val="28"/>
          <w:szCs w:val="28"/>
          <w:lang w:eastAsia="ru-RU"/>
        </w:rPr>
        <w:t>__</w:t>
      </w:r>
      <w:r w:rsidRPr="00814C1A">
        <w:rPr>
          <w:color w:val="auto"/>
          <w:kern w:val="0"/>
          <w:sz w:val="28"/>
          <w:szCs w:val="28"/>
          <w:lang w:eastAsia="ru-RU"/>
        </w:rPr>
        <w:t>_</w:t>
      </w: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6"/>
        <w:jc w:val="center"/>
        <w:rPr>
          <w:color w:val="auto"/>
          <w:spacing w:val="-8"/>
          <w:kern w:val="0"/>
          <w:sz w:val="24"/>
          <w:szCs w:val="24"/>
          <w:lang w:eastAsia="ru-RU"/>
        </w:rPr>
      </w:pPr>
      <w:r w:rsidRPr="00CD2D2F">
        <w:rPr>
          <w:color w:val="auto"/>
          <w:spacing w:val="-8"/>
          <w:kern w:val="0"/>
          <w:sz w:val="24"/>
          <w:szCs w:val="24"/>
          <w:lang w:eastAsia="ru-RU"/>
        </w:rPr>
        <w:t>Директору КГБОУ ДО «Красноярский</w:t>
      </w: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6"/>
        <w:jc w:val="center"/>
        <w:rPr>
          <w:color w:val="auto"/>
          <w:spacing w:val="-8"/>
          <w:kern w:val="0"/>
          <w:sz w:val="24"/>
          <w:szCs w:val="24"/>
          <w:lang w:eastAsia="ru-RU"/>
        </w:rPr>
      </w:pPr>
      <w:r w:rsidRPr="00CD2D2F">
        <w:rPr>
          <w:color w:val="auto"/>
          <w:spacing w:val="-8"/>
          <w:kern w:val="0"/>
          <w:sz w:val="24"/>
          <w:szCs w:val="24"/>
          <w:lang w:eastAsia="ru-RU"/>
        </w:rPr>
        <w:t>краевой центр туризма и краеведения»</w:t>
      </w: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6"/>
        <w:jc w:val="center"/>
        <w:rPr>
          <w:color w:val="auto"/>
          <w:spacing w:val="-8"/>
          <w:kern w:val="0"/>
          <w:sz w:val="24"/>
          <w:szCs w:val="24"/>
          <w:lang w:eastAsia="ru-RU"/>
        </w:rPr>
      </w:pPr>
      <w:r w:rsidRPr="00CD2D2F">
        <w:rPr>
          <w:color w:val="auto"/>
          <w:spacing w:val="-8"/>
          <w:kern w:val="0"/>
          <w:sz w:val="24"/>
          <w:szCs w:val="24"/>
          <w:lang w:eastAsia="ru-RU"/>
        </w:rPr>
        <w:t>Грушевской Н.В.</w:t>
      </w: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5"/>
        <w:jc w:val="center"/>
        <w:rPr>
          <w:color w:val="auto"/>
          <w:spacing w:val="-8"/>
          <w:kern w:val="0"/>
          <w:sz w:val="24"/>
          <w:szCs w:val="24"/>
          <w:lang w:eastAsia="ru-RU"/>
        </w:rPr>
      </w:pPr>
      <w:r w:rsidRPr="00CD2D2F">
        <w:rPr>
          <w:color w:val="auto"/>
          <w:spacing w:val="-8"/>
          <w:kern w:val="0"/>
          <w:sz w:val="24"/>
          <w:szCs w:val="24"/>
          <w:lang w:eastAsia="ru-RU"/>
        </w:rPr>
        <w:t>_______________________________________</w:t>
      </w: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5"/>
        <w:jc w:val="center"/>
        <w:rPr>
          <w:i/>
          <w:color w:val="auto"/>
          <w:spacing w:val="-8"/>
          <w:kern w:val="0"/>
          <w:lang w:eastAsia="ru-RU"/>
        </w:rPr>
      </w:pPr>
      <w:r w:rsidRPr="00CD2D2F">
        <w:rPr>
          <w:i/>
          <w:color w:val="auto"/>
          <w:spacing w:val="-8"/>
          <w:kern w:val="0"/>
          <w:lang w:eastAsia="ru-RU"/>
        </w:rPr>
        <w:t>(ФИО родителя (законного представителя)</w:t>
      </w: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5"/>
        <w:jc w:val="center"/>
        <w:rPr>
          <w:color w:val="auto"/>
          <w:spacing w:val="-8"/>
          <w:kern w:val="0"/>
          <w:sz w:val="24"/>
          <w:szCs w:val="24"/>
          <w:lang w:eastAsia="ru-RU"/>
        </w:rPr>
      </w:pPr>
      <w:r w:rsidRPr="00CD2D2F">
        <w:rPr>
          <w:color w:val="auto"/>
          <w:spacing w:val="-8"/>
          <w:kern w:val="0"/>
          <w:sz w:val="24"/>
          <w:szCs w:val="24"/>
          <w:lang w:eastAsia="ru-RU"/>
        </w:rPr>
        <w:t>_______________________________________</w:t>
      </w: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5"/>
        <w:jc w:val="center"/>
        <w:rPr>
          <w:i/>
          <w:color w:val="auto"/>
          <w:spacing w:val="-8"/>
          <w:kern w:val="0"/>
          <w:lang w:eastAsia="ru-RU"/>
        </w:rPr>
      </w:pPr>
      <w:r w:rsidRPr="00CD2D2F">
        <w:rPr>
          <w:i/>
          <w:color w:val="auto"/>
          <w:spacing w:val="-8"/>
          <w:kern w:val="0"/>
          <w:lang w:eastAsia="ru-RU"/>
        </w:rPr>
        <w:t>(указать фактическое место жительства)</w:t>
      </w: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6"/>
        <w:jc w:val="center"/>
        <w:rPr>
          <w:color w:val="auto"/>
          <w:spacing w:val="-8"/>
          <w:kern w:val="0"/>
          <w:sz w:val="24"/>
          <w:szCs w:val="24"/>
          <w:lang w:eastAsia="ru-RU"/>
        </w:rPr>
      </w:pPr>
      <w:r w:rsidRPr="00CD2D2F">
        <w:rPr>
          <w:color w:val="auto"/>
          <w:spacing w:val="-8"/>
          <w:kern w:val="0"/>
          <w:sz w:val="24"/>
          <w:szCs w:val="24"/>
          <w:lang w:eastAsia="ru-RU"/>
        </w:rPr>
        <w:t>Тел.: _______________________</w:t>
      </w: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6"/>
        <w:jc w:val="center"/>
        <w:rPr>
          <w:color w:val="auto"/>
          <w:spacing w:val="-8"/>
          <w:kern w:val="0"/>
          <w:sz w:val="24"/>
          <w:szCs w:val="24"/>
          <w:lang w:eastAsia="ru-RU"/>
        </w:rPr>
      </w:pPr>
      <w:r w:rsidRPr="00CD2D2F">
        <w:rPr>
          <w:color w:val="auto"/>
          <w:spacing w:val="-8"/>
          <w:kern w:val="0"/>
          <w:sz w:val="24"/>
          <w:szCs w:val="24"/>
          <w:lang w:val="en-US" w:eastAsia="ru-RU"/>
        </w:rPr>
        <w:t>e</w:t>
      </w:r>
      <w:r w:rsidRPr="00CD2D2F">
        <w:rPr>
          <w:color w:val="auto"/>
          <w:spacing w:val="-8"/>
          <w:kern w:val="0"/>
          <w:sz w:val="24"/>
          <w:szCs w:val="24"/>
          <w:lang w:eastAsia="ru-RU"/>
        </w:rPr>
        <w:t>-</w:t>
      </w:r>
      <w:r w:rsidRPr="00CD2D2F">
        <w:rPr>
          <w:color w:val="auto"/>
          <w:spacing w:val="-8"/>
          <w:kern w:val="0"/>
          <w:sz w:val="24"/>
          <w:szCs w:val="24"/>
          <w:lang w:val="en-US" w:eastAsia="ru-RU"/>
        </w:rPr>
        <w:t>mail</w:t>
      </w:r>
      <w:r w:rsidRPr="00CD2D2F">
        <w:rPr>
          <w:color w:val="auto"/>
          <w:spacing w:val="-8"/>
          <w:kern w:val="0"/>
          <w:sz w:val="24"/>
          <w:szCs w:val="24"/>
          <w:lang w:eastAsia="ru-RU"/>
        </w:rPr>
        <w:t>: ______________________</w:t>
      </w: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956"/>
        <w:jc w:val="center"/>
        <w:rPr>
          <w:color w:val="auto"/>
          <w:spacing w:val="-8"/>
          <w:kern w:val="0"/>
          <w:sz w:val="24"/>
          <w:szCs w:val="24"/>
          <w:lang w:eastAsia="ru-RU"/>
        </w:rPr>
      </w:pPr>
    </w:p>
    <w:p w:rsidR="00CD2D2F" w:rsidRPr="00CD2D2F" w:rsidRDefault="00CD2D2F" w:rsidP="00CD2D2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2832"/>
        <w:rPr>
          <w:color w:val="auto"/>
          <w:spacing w:val="-8"/>
          <w:kern w:val="0"/>
          <w:sz w:val="28"/>
          <w:szCs w:val="28"/>
          <w:lang w:eastAsia="ru-RU"/>
        </w:rPr>
      </w:pPr>
      <w:r w:rsidRPr="00CD2D2F">
        <w:rPr>
          <w:color w:val="auto"/>
          <w:spacing w:val="-8"/>
          <w:kern w:val="0"/>
          <w:sz w:val="28"/>
          <w:szCs w:val="28"/>
          <w:lang w:eastAsia="ru-RU"/>
        </w:rPr>
        <w:t>З А Я В Л Е Н И Е</w:t>
      </w:r>
    </w:p>
    <w:p w:rsidR="00CD2D2F" w:rsidRPr="00CD2D2F" w:rsidRDefault="00CD2D2F" w:rsidP="00CD2D2F">
      <w:pPr>
        <w:tabs>
          <w:tab w:val="left" w:pos="709"/>
        </w:tabs>
        <w:jc w:val="both"/>
        <w:rPr>
          <w:rFonts w:eastAsia="DejaVu Sans"/>
          <w:kern w:val="0"/>
          <w:sz w:val="28"/>
          <w:szCs w:val="28"/>
          <w:lang w:eastAsia="en-US"/>
        </w:rPr>
      </w:pPr>
      <w:proofErr w:type="gramStart"/>
      <w:r w:rsidRPr="00CD2D2F">
        <w:rPr>
          <w:rFonts w:eastAsia="DejaVu Sans"/>
          <w:kern w:val="0"/>
          <w:sz w:val="28"/>
          <w:szCs w:val="28"/>
          <w:lang w:eastAsia="en-US"/>
        </w:rPr>
        <w:t>Я,</w:t>
      </w:r>
      <w:r w:rsidRPr="00CD2D2F">
        <w:rPr>
          <w:rFonts w:eastAsia="DejaVu Sans"/>
          <w:b/>
          <w:kern w:val="0"/>
          <w:sz w:val="28"/>
          <w:szCs w:val="28"/>
          <w:lang w:eastAsia="en-US"/>
        </w:rPr>
        <w:t>_</w:t>
      </w:r>
      <w:proofErr w:type="gramEnd"/>
      <w:r w:rsidRPr="00CD2D2F">
        <w:rPr>
          <w:rFonts w:eastAsia="DejaVu Sans"/>
          <w:b/>
          <w:kern w:val="0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________________________________________________________________________________________________________________________________, </w:t>
      </w:r>
    </w:p>
    <w:p w:rsidR="00CD2D2F" w:rsidRPr="00CD2D2F" w:rsidRDefault="00CD2D2F" w:rsidP="00CD2D2F">
      <w:pPr>
        <w:tabs>
          <w:tab w:val="left" w:pos="709"/>
        </w:tabs>
        <w:jc w:val="center"/>
        <w:rPr>
          <w:rFonts w:eastAsia="DejaVu Sans"/>
          <w:i/>
          <w:kern w:val="0"/>
          <w:lang w:eastAsia="en-US"/>
        </w:rPr>
      </w:pPr>
      <w:r w:rsidRPr="00CD2D2F">
        <w:rPr>
          <w:rFonts w:eastAsia="DejaVu Sans"/>
          <w:i/>
          <w:kern w:val="0"/>
          <w:lang w:eastAsia="en-US"/>
        </w:rPr>
        <w:t>(ФИО родителя или законного представителя)</w:t>
      </w: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 xml:space="preserve">паспорт _____ ____________, выдан __________________________________ </w:t>
      </w:r>
    </w:p>
    <w:p w:rsidR="00CD2D2F" w:rsidRPr="00CD2D2F" w:rsidRDefault="00CD2D2F" w:rsidP="00CD2D2F">
      <w:pPr>
        <w:tabs>
          <w:tab w:val="left" w:pos="709"/>
        </w:tabs>
        <w:jc w:val="center"/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i/>
          <w:kern w:val="0"/>
          <w:sz w:val="28"/>
          <w:szCs w:val="28"/>
          <w:lang w:eastAsia="en-US"/>
        </w:rPr>
        <w:t xml:space="preserve">               </w:t>
      </w:r>
      <w:r w:rsidRPr="00CD2D2F">
        <w:rPr>
          <w:rFonts w:eastAsia="DejaVu Sans"/>
          <w:i/>
          <w:kern w:val="0"/>
          <w:lang w:eastAsia="en-US"/>
        </w:rPr>
        <w:t xml:space="preserve">(серия, </w:t>
      </w:r>
      <w:proofErr w:type="gramStart"/>
      <w:r w:rsidRPr="00CD2D2F">
        <w:rPr>
          <w:rFonts w:eastAsia="DejaVu Sans"/>
          <w:i/>
          <w:kern w:val="0"/>
          <w:lang w:eastAsia="en-US"/>
        </w:rPr>
        <w:t xml:space="preserve">номер)   </w:t>
      </w:r>
      <w:proofErr w:type="gramEnd"/>
      <w:r w:rsidRPr="00CD2D2F">
        <w:rPr>
          <w:rFonts w:eastAsia="DejaVu Sans"/>
          <w:i/>
          <w:kern w:val="0"/>
          <w:lang w:eastAsia="en-US"/>
        </w:rPr>
        <w:t xml:space="preserve">                                                       </w:t>
      </w:r>
      <w:r w:rsidRPr="00CD2D2F">
        <w:rPr>
          <w:rFonts w:eastAsia="DejaVu Sans"/>
          <w:i/>
          <w:kern w:val="0"/>
          <w:sz w:val="28"/>
          <w:szCs w:val="28"/>
          <w:lang w:eastAsia="en-US"/>
        </w:rPr>
        <w:t xml:space="preserve"> </w:t>
      </w:r>
      <w:r w:rsidRPr="00CD2D2F">
        <w:rPr>
          <w:rFonts w:eastAsia="DejaVu Sans"/>
          <w:i/>
          <w:kern w:val="0"/>
          <w:lang w:eastAsia="en-US"/>
        </w:rPr>
        <w:t xml:space="preserve">(когда, кем)  </w:t>
      </w:r>
      <w:r w:rsidRPr="00CD2D2F">
        <w:rPr>
          <w:rFonts w:eastAsia="DejaVu Sans"/>
          <w:kern w:val="0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  <w:r w:rsidRPr="00CD2D2F">
        <w:rPr>
          <w:rFonts w:eastAsia="DejaVu Sans"/>
          <w:i/>
          <w:kern w:val="0"/>
          <w:lang w:eastAsia="en-US"/>
        </w:rPr>
        <w:t>(адрес места регистрации)</w:t>
      </w: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CD2D2F" w:rsidRPr="00CD2D2F" w:rsidRDefault="00CD2D2F" w:rsidP="00CD2D2F">
      <w:pPr>
        <w:tabs>
          <w:tab w:val="left" w:pos="709"/>
        </w:tabs>
        <w:jc w:val="both"/>
        <w:rPr>
          <w:rFonts w:eastAsia="DejaVu Sans"/>
          <w:kern w:val="0"/>
          <w:lang w:eastAsia="en-US"/>
        </w:rPr>
      </w:pPr>
      <w:r w:rsidRPr="00CD2D2F">
        <w:rPr>
          <w:rFonts w:eastAsia="DejaVu Sans"/>
          <w:i/>
          <w:kern w:val="0"/>
          <w:lang w:eastAsia="en-US"/>
        </w:rPr>
        <w:t xml:space="preserve"> 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CD2D2F" w:rsidRPr="00CD2D2F" w:rsidRDefault="00CD2D2F" w:rsidP="00CD2D2F">
      <w:pPr>
        <w:tabs>
          <w:tab w:val="left" w:pos="709"/>
        </w:tabs>
        <w:jc w:val="center"/>
        <w:rPr>
          <w:rFonts w:eastAsia="DejaVu Sans"/>
          <w:i/>
          <w:kern w:val="0"/>
          <w:lang w:eastAsia="en-US"/>
        </w:rPr>
      </w:pP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>прошу принять моего ребенка______________________________________</w:t>
      </w:r>
    </w:p>
    <w:p w:rsidR="00CD2D2F" w:rsidRPr="00CD2D2F" w:rsidRDefault="00CD2D2F" w:rsidP="00CD2D2F">
      <w:pPr>
        <w:tabs>
          <w:tab w:val="left" w:pos="709"/>
        </w:tabs>
        <w:rPr>
          <w:rFonts w:eastAsia="DejaVu Sans"/>
          <w:i/>
          <w:kern w:val="0"/>
          <w:sz w:val="28"/>
          <w:szCs w:val="28"/>
          <w:lang w:eastAsia="en-US"/>
        </w:rPr>
      </w:pPr>
      <w:r w:rsidRPr="00CD2D2F">
        <w:rPr>
          <w:rFonts w:eastAsia="DejaVu Sans"/>
          <w:i/>
          <w:kern w:val="0"/>
          <w:sz w:val="28"/>
          <w:szCs w:val="28"/>
          <w:lang w:eastAsia="en-US"/>
        </w:rPr>
        <w:t xml:space="preserve"> _______________________________________________________________</w:t>
      </w:r>
    </w:p>
    <w:p w:rsidR="00CD2D2F" w:rsidRPr="00CD2D2F" w:rsidRDefault="00CD2D2F" w:rsidP="00CD2D2F">
      <w:pPr>
        <w:tabs>
          <w:tab w:val="left" w:pos="709"/>
        </w:tabs>
        <w:jc w:val="center"/>
        <w:rPr>
          <w:rFonts w:eastAsia="DejaVu Sans"/>
          <w:kern w:val="0"/>
          <w:lang w:eastAsia="en-US"/>
        </w:rPr>
      </w:pPr>
      <w:r w:rsidRPr="00CD2D2F">
        <w:rPr>
          <w:rFonts w:eastAsia="DejaVu Sans"/>
          <w:i/>
          <w:kern w:val="0"/>
          <w:lang w:eastAsia="en-US"/>
        </w:rPr>
        <w:t>(фамилия, имя, отчество ребенка)</w:t>
      </w:r>
    </w:p>
    <w:p w:rsidR="00CD2D2F" w:rsidRDefault="00CD2D2F" w:rsidP="00836BAC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 xml:space="preserve">на краевую летнюю профильную смену </w:t>
      </w:r>
      <w:r w:rsidR="00836BAC">
        <w:rPr>
          <w:rFonts w:eastAsia="DejaVu Sans"/>
          <w:kern w:val="0"/>
          <w:sz w:val="28"/>
          <w:szCs w:val="28"/>
          <w:lang w:eastAsia="en-US"/>
        </w:rPr>
        <w:t>«Приключенческая смена: покорители воды»</w:t>
      </w:r>
    </w:p>
    <w:p w:rsidR="00836BAC" w:rsidRPr="00CD2D2F" w:rsidRDefault="00836BAC" w:rsidP="00836BAC">
      <w:pPr>
        <w:tabs>
          <w:tab w:val="left" w:pos="709"/>
        </w:tabs>
        <w:rPr>
          <w:rFonts w:eastAsia="DejaVu Sans"/>
          <w:i/>
          <w:kern w:val="0"/>
          <w:lang w:eastAsia="en-US"/>
        </w:rPr>
      </w:pP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>Паспорт (свидетельство о рождении) ребенка _____ _____________________,</w:t>
      </w: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i/>
          <w:kern w:val="0"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CD2D2F">
        <w:rPr>
          <w:rFonts w:eastAsia="DejaVu Sans"/>
          <w:i/>
          <w:kern w:val="0"/>
          <w:lang w:eastAsia="en-US"/>
        </w:rPr>
        <w:t>(серия, номер)</w:t>
      </w:r>
    </w:p>
    <w:p w:rsidR="00CD2D2F" w:rsidRPr="00CD2D2F" w:rsidRDefault="00CD2D2F" w:rsidP="00CD2D2F">
      <w:pPr>
        <w:tabs>
          <w:tab w:val="left" w:pos="709"/>
        </w:tabs>
        <w:jc w:val="center"/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>выдан ____________________________________________________________</w:t>
      </w:r>
      <w:proofErr w:type="gramStart"/>
      <w:r w:rsidRPr="00CD2D2F">
        <w:rPr>
          <w:rFonts w:eastAsia="DejaVu Sans"/>
          <w:kern w:val="0"/>
          <w:sz w:val="28"/>
          <w:szCs w:val="28"/>
          <w:lang w:eastAsia="en-US"/>
        </w:rPr>
        <w:t xml:space="preserve"> </w:t>
      </w:r>
      <w:r w:rsidRPr="00CD2D2F">
        <w:rPr>
          <w:rFonts w:eastAsia="DejaVu Sans"/>
          <w:i/>
          <w:kern w:val="0"/>
          <w:lang w:eastAsia="en-US"/>
        </w:rPr>
        <w:t xml:space="preserve">  (</w:t>
      </w:r>
      <w:proofErr w:type="gramEnd"/>
      <w:r w:rsidRPr="00CD2D2F">
        <w:rPr>
          <w:rFonts w:eastAsia="DejaVu Sans"/>
          <w:i/>
          <w:kern w:val="0"/>
          <w:lang w:eastAsia="en-US"/>
        </w:rPr>
        <w:t>когда, кем)</w:t>
      </w: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>Гражданство ребенка _______________________________________________</w:t>
      </w: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 xml:space="preserve">Адрес проживания ребенка: __________________________________________________________________ 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11"/>
        <w:jc w:val="both"/>
        <w:rPr>
          <w:color w:val="auto"/>
          <w:spacing w:val="-8"/>
          <w:kern w:val="0"/>
          <w:sz w:val="28"/>
          <w:szCs w:val="28"/>
          <w:lang w:eastAsia="ru-RU"/>
        </w:rPr>
      </w:pPr>
    </w:p>
    <w:p w:rsidR="00CD2D2F" w:rsidRPr="00CD2D2F" w:rsidRDefault="00CD2D2F" w:rsidP="00CD2D2F">
      <w:pPr>
        <w:widowControl w:val="0"/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11"/>
        <w:jc w:val="both"/>
        <w:rPr>
          <w:color w:val="auto"/>
          <w:spacing w:val="-6"/>
          <w:kern w:val="0"/>
          <w:sz w:val="28"/>
          <w:szCs w:val="28"/>
          <w:lang w:eastAsia="ru-RU"/>
        </w:rPr>
      </w:pPr>
      <w:r w:rsidRPr="00CD2D2F">
        <w:rPr>
          <w:color w:val="auto"/>
          <w:spacing w:val="-8"/>
          <w:kern w:val="0"/>
          <w:sz w:val="28"/>
          <w:szCs w:val="28"/>
          <w:lang w:eastAsia="ru-RU"/>
        </w:rPr>
        <w:t>Подтверждаю ____________________________________________</w:t>
      </w:r>
      <w:r w:rsidRPr="00CD2D2F">
        <w:rPr>
          <w:color w:val="auto"/>
          <w:spacing w:val="-6"/>
          <w:kern w:val="0"/>
          <w:sz w:val="28"/>
          <w:szCs w:val="28"/>
          <w:lang w:eastAsia="ru-RU"/>
        </w:rPr>
        <w:t xml:space="preserve"> ограничений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11"/>
        <w:jc w:val="center"/>
        <w:rPr>
          <w:color w:val="auto"/>
          <w:spacing w:val="-6"/>
          <w:kern w:val="0"/>
          <w:lang w:eastAsia="ru-RU"/>
        </w:rPr>
      </w:pPr>
      <w:r w:rsidRPr="00CD2D2F">
        <w:rPr>
          <w:i/>
          <w:color w:val="auto"/>
          <w:spacing w:val="-6"/>
          <w:kern w:val="0"/>
          <w:lang w:eastAsia="ru-RU"/>
        </w:rPr>
        <w:t>(отсутствие или наличие)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11"/>
        <w:jc w:val="both"/>
        <w:rPr>
          <w:color w:val="auto"/>
          <w:spacing w:val="-6"/>
          <w:kern w:val="0"/>
          <w:sz w:val="28"/>
          <w:szCs w:val="28"/>
          <w:lang w:eastAsia="ru-RU"/>
        </w:rPr>
      </w:pPr>
      <w:r w:rsidRPr="00CD2D2F">
        <w:rPr>
          <w:color w:val="auto"/>
          <w:spacing w:val="-6"/>
          <w:kern w:val="0"/>
          <w:sz w:val="28"/>
          <w:szCs w:val="28"/>
          <w:lang w:eastAsia="ru-RU"/>
        </w:rPr>
        <w:t xml:space="preserve"> возможности здоровья и</w:t>
      </w:r>
      <w:r w:rsidRPr="00CD2D2F">
        <w:rPr>
          <w:color w:val="auto"/>
          <w:spacing w:val="-8"/>
          <w:kern w:val="0"/>
          <w:sz w:val="28"/>
          <w:szCs w:val="28"/>
          <w:lang w:eastAsia="ru-RU"/>
        </w:rPr>
        <w:t xml:space="preserve"> необходимости создания специальных условий для </w:t>
      </w:r>
      <w:r w:rsidRPr="00CD2D2F">
        <w:rPr>
          <w:color w:val="auto"/>
          <w:spacing w:val="-8"/>
          <w:kern w:val="0"/>
          <w:sz w:val="28"/>
          <w:szCs w:val="28"/>
          <w:lang w:eastAsia="ru-RU"/>
        </w:rPr>
        <w:lastRenderedPageBreak/>
        <w:t>отдыха и оздоровления ребенка, а также участии в специальных мероприятиях смены.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11"/>
        <w:jc w:val="both"/>
        <w:rPr>
          <w:color w:val="auto"/>
          <w:spacing w:val="-8"/>
          <w:kern w:val="0"/>
          <w:sz w:val="28"/>
          <w:szCs w:val="28"/>
          <w:lang w:eastAsia="ru-RU"/>
        </w:rPr>
      </w:pPr>
    </w:p>
    <w:p w:rsidR="00CD2D2F" w:rsidRPr="00CD2D2F" w:rsidRDefault="00CD2D2F" w:rsidP="00CD2D2F">
      <w:pPr>
        <w:widowControl w:val="0"/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11"/>
        <w:jc w:val="both"/>
        <w:rPr>
          <w:color w:val="auto"/>
          <w:spacing w:val="-8"/>
          <w:kern w:val="0"/>
          <w:sz w:val="28"/>
          <w:szCs w:val="28"/>
          <w:lang w:eastAsia="ru-RU"/>
        </w:rPr>
      </w:pPr>
      <w:r w:rsidRPr="00CD2D2F">
        <w:rPr>
          <w:color w:val="auto"/>
          <w:spacing w:val="-8"/>
          <w:kern w:val="0"/>
          <w:sz w:val="28"/>
          <w:szCs w:val="28"/>
          <w:lang w:eastAsia="ru-RU"/>
        </w:rPr>
        <w:t xml:space="preserve">Инвалидность ребенка ___________________________ (копия подтверждающего 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11"/>
        <w:jc w:val="center"/>
        <w:rPr>
          <w:color w:val="auto"/>
          <w:spacing w:val="-8"/>
          <w:kern w:val="0"/>
          <w:lang w:eastAsia="ru-RU"/>
        </w:rPr>
      </w:pPr>
      <w:r w:rsidRPr="00CD2D2F">
        <w:rPr>
          <w:i/>
          <w:color w:val="auto"/>
          <w:spacing w:val="-6"/>
          <w:kern w:val="0"/>
          <w:lang w:eastAsia="ru-RU"/>
        </w:rPr>
        <w:t>(группа инвалидности)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325"/>
        </w:tabs>
        <w:suppressAutoHyphens w:val="0"/>
        <w:autoSpaceDE w:val="0"/>
        <w:autoSpaceDN w:val="0"/>
        <w:adjustRightInd w:val="0"/>
        <w:ind w:right="11"/>
        <w:jc w:val="both"/>
        <w:rPr>
          <w:color w:val="auto"/>
          <w:spacing w:val="-8"/>
          <w:kern w:val="0"/>
          <w:sz w:val="28"/>
          <w:szCs w:val="28"/>
          <w:lang w:eastAsia="ru-RU"/>
        </w:rPr>
      </w:pPr>
      <w:r w:rsidRPr="00CD2D2F">
        <w:rPr>
          <w:color w:val="auto"/>
          <w:spacing w:val="-8"/>
          <w:kern w:val="0"/>
          <w:sz w:val="28"/>
          <w:szCs w:val="28"/>
          <w:lang w:eastAsia="ru-RU"/>
        </w:rPr>
        <w:t>документа прилагается).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296"/>
        </w:tabs>
        <w:suppressAutoHyphens w:val="0"/>
        <w:autoSpaceDE w:val="0"/>
        <w:autoSpaceDN w:val="0"/>
        <w:adjustRightInd w:val="0"/>
        <w:ind w:right="10"/>
        <w:jc w:val="both"/>
        <w:rPr>
          <w:color w:val="auto"/>
          <w:kern w:val="0"/>
          <w:sz w:val="28"/>
          <w:szCs w:val="28"/>
          <w:lang w:eastAsia="ru-RU"/>
        </w:rPr>
      </w:pPr>
    </w:p>
    <w:p w:rsidR="00CD2D2F" w:rsidRPr="00CD2D2F" w:rsidRDefault="00CD2D2F" w:rsidP="00CD2D2F">
      <w:pPr>
        <w:widowControl w:val="0"/>
        <w:shd w:val="clear" w:color="auto" w:fill="FFFFFF"/>
        <w:tabs>
          <w:tab w:val="left" w:pos="1296"/>
        </w:tabs>
        <w:suppressAutoHyphens w:val="0"/>
        <w:autoSpaceDE w:val="0"/>
        <w:autoSpaceDN w:val="0"/>
        <w:adjustRightInd w:val="0"/>
        <w:ind w:right="10"/>
        <w:jc w:val="both"/>
        <w:rPr>
          <w:color w:val="auto"/>
          <w:spacing w:val="-21"/>
          <w:kern w:val="0"/>
          <w:sz w:val="28"/>
          <w:szCs w:val="28"/>
          <w:lang w:eastAsia="ru-RU"/>
        </w:rPr>
      </w:pPr>
      <w:r w:rsidRPr="00CD2D2F">
        <w:rPr>
          <w:color w:val="auto"/>
          <w:kern w:val="0"/>
          <w:sz w:val="28"/>
          <w:szCs w:val="28"/>
          <w:lang w:eastAsia="ru-RU"/>
        </w:rPr>
        <w:tab/>
        <w:t xml:space="preserve">Даю согласие на обработку персональных данных родителя </w:t>
      </w:r>
      <w:r w:rsidRPr="00CD2D2F">
        <w:rPr>
          <w:color w:val="auto"/>
          <w:spacing w:val="-7"/>
          <w:kern w:val="0"/>
          <w:sz w:val="28"/>
          <w:szCs w:val="28"/>
          <w:lang w:eastAsia="ru-RU"/>
        </w:rPr>
        <w:t>(законного представителя</w:t>
      </w:r>
      <w:r w:rsidRPr="00CD2D2F">
        <w:rPr>
          <w:color w:val="auto"/>
          <w:spacing w:val="-7"/>
          <w:kern w:val="0"/>
          <w:sz w:val="28"/>
          <w:szCs w:val="28"/>
          <w:lang w:val="uk-UA" w:eastAsia="ru-RU"/>
        </w:rPr>
        <w:t xml:space="preserve">) </w:t>
      </w:r>
      <w:r w:rsidRPr="00CD2D2F">
        <w:rPr>
          <w:color w:val="auto"/>
          <w:spacing w:val="-7"/>
          <w:kern w:val="0"/>
          <w:sz w:val="28"/>
          <w:szCs w:val="28"/>
          <w:lang w:eastAsia="ru-RU"/>
        </w:rPr>
        <w:t xml:space="preserve">ребенка, а также ребенка в порядке, установленном </w:t>
      </w:r>
      <w:r w:rsidRPr="00CD2D2F">
        <w:rPr>
          <w:color w:val="auto"/>
          <w:kern w:val="0"/>
          <w:sz w:val="28"/>
          <w:szCs w:val="28"/>
          <w:lang w:eastAsia="ru-RU"/>
        </w:rPr>
        <w:t>законодательством Российской Федерации.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296"/>
        </w:tabs>
        <w:suppressAutoHyphens w:val="0"/>
        <w:autoSpaceDE w:val="0"/>
        <w:autoSpaceDN w:val="0"/>
        <w:adjustRightInd w:val="0"/>
        <w:ind w:right="10"/>
        <w:jc w:val="both"/>
        <w:rPr>
          <w:color w:val="auto"/>
          <w:kern w:val="0"/>
          <w:sz w:val="28"/>
          <w:szCs w:val="28"/>
          <w:lang w:eastAsia="ru-RU"/>
        </w:rPr>
      </w:pPr>
      <w:r w:rsidRPr="00CD2D2F">
        <w:rPr>
          <w:color w:val="auto"/>
          <w:spacing w:val="-2"/>
          <w:kern w:val="0"/>
          <w:sz w:val="28"/>
          <w:szCs w:val="28"/>
          <w:lang w:eastAsia="ru-RU"/>
        </w:rPr>
        <w:tab/>
        <w:t>Даю согласие на участие ребенка в спортивных, туристских и иных</w:t>
      </w:r>
      <w:r w:rsidRPr="00CD2D2F">
        <w:rPr>
          <w:color w:val="auto"/>
          <w:spacing w:val="-2"/>
          <w:kern w:val="0"/>
          <w:sz w:val="28"/>
          <w:szCs w:val="28"/>
          <w:lang w:eastAsia="ru-RU"/>
        </w:rPr>
        <w:br/>
      </w:r>
      <w:r w:rsidRPr="00CD2D2F">
        <w:rPr>
          <w:iCs/>
          <w:color w:val="auto"/>
          <w:kern w:val="0"/>
          <w:sz w:val="28"/>
          <w:szCs w:val="28"/>
          <w:lang w:eastAsia="ru-RU"/>
        </w:rPr>
        <w:t>мероприятиях,</w:t>
      </w:r>
      <w:r w:rsidRPr="00CD2D2F">
        <w:rPr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CD2D2F">
        <w:rPr>
          <w:color w:val="auto"/>
          <w:kern w:val="0"/>
          <w:sz w:val="28"/>
          <w:szCs w:val="28"/>
          <w:lang w:eastAsia="ru-RU"/>
        </w:rPr>
        <w:t>проводимых в рамках утвержденной программы краевой летней профильной смены.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296"/>
        </w:tabs>
        <w:suppressAutoHyphens w:val="0"/>
        <w:autoSpaceDE w:val="0"/>
        <w:autoSpaceDN w:val="0"/>
        <w:adjustRightInd w:val="0"/>
        <w:ind w:right="10"/>
        <w:jc w:val="both"/>
        <w:rPr>
          <w:color w:val="auto"/>
          <w:kern w:val="0"/>
          <w:sz w:val="28"/>
          <w:szCs w:val="28"/>
          <w:lang w:eastAsia="ru-RU"/>
        </w:rPr>
      </w:pPr>
      <w:r w:rsidRPr="00CD2D2F">
        <w:rPr>
          <w:color w:val="auto"/>
          <w:kern w:val="0"/>
          <w:sz w:val="28"/>
          <w:szCs w:val="28"/>
          <w:lang w:eastAsia="ru-RU"/>
        </w:rPr>
        <w:tab/>
        <w:t xml:space="preserve">Ознакомлен </w:t>
      </w:r>
      <w:r w:rsidRPr="00CD2D2F">
        <w:rPr>
          <w:color w:val="auto"/>
          <w:spacing w:val="-7"/>
          <w:kern w:val="0"/>
          <w:sz w:val="28"/>
          <w:szCs w:val="28"/>
          <w:lang w:eastAsia="ru-RU"/>
        </w:rPr>
        <w:t>с установленными правилами распорядка палаточного лагеря.</w:t>
      </w:r>
    </w:p>
    <w:p w:rsidR="00CD2D2F" w:rsidRPr="00CD2D2F" w:rsidRDefault="00CD2D2F" w:rsidP="00CD2D2F">
      <w:pPr>
        <w:widowControl w:val="0"/>
        <w:shd w:val="clear" w:color="auto" w:fill="FFFFFF"/>
        <w:tabs>
          <w:tab w:val="left" w:pos="1296"/>
        </w:tabs>
        <w:suppressAutoHyphens w:val="0"/>
        <w:autoSpaceDE w:val="0"/>
        <w:autoSpaceDN w:val="0"/>
        <w:adjustRightInd w:val="0"/>
        <w:ind w:right="10"/>
        <w:jc w:val="both"/>
        <w:rPr>
          <w:color w:val="auto"/>
          <w:spacing w:val="-3"/>
          <w:kern w:val="0"/>
          <w:sz w:val="28"/>
          <w:szCs w:val="28"/>
          <w:lang w:eastAsia="ru-RU"/>
        </w:rPr>
      </w:pPr>
      <w:r w:rsidRPr="00CD2D2F">
        <w:rPr>
          <w:color w:val="auto"/>
          <w:kern w:val="0"/>
          <w:sz w:val="28"/>
          <w:szCs w:val="28"/>
          <w:lang w:eastAsia="ru-RU"/>
        </w:rPr>
        <w:tab/>
        <w:t xml:space="preserve">Даю </w:t>
      </w:r>
      <w:r w:rsidRPr="00CD2D2F">
        <w:rPr>
          <w:color w:val="auto"/>
          <w:spacing w:val="-5"/>
          <w:kern w:val="0"/>
          <w:sz w:val="28"/>
          <w:szCs w:val="28"/>
          <w:lang w:eastAsia="ru-RU"/>
        </w:rPr>
        <w:t xml:space="preserve">информированное добровольное согласие в случае наличия угрозы жизни </w:t>
      </w:r>
      <w:r w:rsidRPr="00CD2D2F">
        <w:rPr>
          <w:color w:val="auto"/>
          <w:spacing w:val="-6"/>
          <w:kern w:val="0"/>
          <w:sz w:val="28"/>
          <w:szCs w:val="28"/>
          <w:lang w:eastAsia="ru-RU"/>
        </w:rPr>
        <w:t xml:space="preserve">и здоровью ребенка на оказание медицинской помощи в неотложной и экстренной </w:t>
      </w:r>
      <w:r w:rsidRPr="00CD2D2F">
        <w:rPr>
          <w:color w:val="auto"/>
          <w:spacing w:val="-1"/>
          <w:kern w:val="0"/>
          <w:sz w:val="28"/>
          <w:szCs w:val="28"/>
          <w:lang w:eastAsia="ru-RU"/>
        </w:rPr>
        <w:t xml:space="preserve">формах, в стационарных условиях, трансфузию (переливание) донорской крови </w:t>
      </w:r>
      <w:r w:rsidRPr="00CD2D2F">
        <w:rPr>
          <w:color w:val="auto"/>
          <w:spacing w:val="-6"/>
          <w:kern w:val="0"/>
          <w:sz w:val="28"/>
          <w:szCs w:val="28"/>
          <w:lang w:eastAsia="ru-RU"/>
        </w:rPr>
        <w:t xml:space="preserve">и (или) ее компонентов, а также иную медицинскую помощь, необходимую для </w:t>
      </w:r>
      <w:r w:rsidRPr="00CD2D2F">
        <w:rPr>
          <w:color w:val="auto"/>
          <w:spacing w:val="-8"/>
          <w:kern w:val="0"/>
          <w:sz w:val="28"/>
          <w:szCs w:val="28"/>
          <w:lang w:eastAsia="ru-RU"/>
        </w:rPr>
        <w:t>сохранения жизни и здоровья ребенка, включая доставление ребенка в медицинское учрежд</w:t>
      </w:r>
      <w:r w:rsidRPr="00CD2D2F">
        <w:rPr>
          <w:color w:val="auto"/>
          <w:spacing w:val="-3"/>
          <w:kern w:val="0"/>
          <w:sz w:val="28"/>
          <w:szCs w:val="28"/>
          <w:lang w:eastAsia="ru-RU"/>
        </w:rPr>
        <w:t>ение и возвращение обратно.</w:t>
      </w:r>
    </w:p>
    <w:p w:rsidR="00CD2D2F" w:rsidRPr="00CD2D2F" w:rsidRDefault="00CD2D2F" w:rsidP="00CD2D2F">
      <w:pPr>
        <w:suppressAutoHyphens w:val="0"/>
        <w:autoSpaceDN w:val="0"/>
        <w:ind w:firstLine="708"/>
        <w:jc w:val="both"/>
        <w:rPr>
          <w:color w:val="auto"/>
          <w:kern w:val="0"/>
          <w:sz w:val="28"/>
          <w:szCs w:val="28"/>
          <w:lang w:eastAsia="ru-RU"/>
        </w:rPr>
      </w:pPr>
      <w:r w:rsidRPr="00CD2D2F">
        <w:rPr>
          <w:color w:val="auto"/>
          <w:kern w:val="0"/>
          <w:sz w:val="28"/>
          <w:szCs w:val="28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КГБОУ ДО «Красноярский краевой центр туризма и краеведения», включая печатную продукцию, размещение в сети Интернет и других средствах.</w:t>
      </w: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>________________________________________________________________</w:t>
      </w:r>
    </w:p>
    <w:p w:rsidR="00CD2D2F" w:rsidRPr="00CD2D2F" w:rsidRDefault="00CD2D2F" w:rsidP="00CD2D2F">
      <w:pPr>
        <w:tabs>
          <w:tab w:val="left" w:pos="709"/>
        </w:tabs>
        <w:jc w:val="center"/>
        <w:rPr>
          <w:rFonts w:eastAsia="DejaVu Sans"/>
          <w:i/>
          <w:kern w:val="0"/>
          <w:lang w:eastAsia="en-US"/>
        </w:rPr>
      </w:pPr>
      <w:r w:rsidRPr="00CD2D2F">
        <w:rPr>
          <w:rFonts w:eastAsia="DejaVu Sans"/>
          <w:i/>
          <w:kern w:val="0"/>
          <w:lang w:eastAsia="en-US"/>
        </w:rPr>
        <w:t>личная подпись                  фамилия, имя, отчество родителя (законного представителя)</w:t>
      </w:r>
    </w:p>
    <w:p w:rsidR="00CD2D2F" w:rsidRPr="00CD2D2F" w:rsidRDefault="00CD2D2F" w:rsidP="00CD2D2F">
      <w:pPr>
        <w:tabs>
          <w:tab w:val="left" w:pos="709"/>
        </w:tabs>
        <w:jc w:val="center"/>
        <w:rPr>
          <w:rFonts w:eastAsia="DejaVu Sans"/>
          <w:kern w:val="0"/>
          <w:sz w:val="28"/>
          <w:szCs w:val="28"/>
          <w:lang w:eastAsia="en-US"/>
        </w:rPr>
      </w:pPr>
    </w:p>
    <w:p w:rsidR="00CD2D2F" w:rsidRPr="00CD2D2F" w:rsidRDefault="00CD2D2F" w:rsidP="00CD2D2F">
      <w:pPr>
        <w:tabs>
          <w:tab w:val="left" w:pos="709"/>
        </w:tabs>
        <w:rPr>
          <w:rFonts w:eastAsia="DejaVu Sans"/>
          <w:kern w:val="0"/>
          <w:sz w:val="28"/>
          <w:szCs w:val="28"/>
          <w:lang w:eastAsia="en-US"/>
        </w:rPr>
      </w:pPr>
      <w:r w:rsidRPr="00CD2D2F">
        <w:rPr>
          <w:rFonts w:eastAsia="DejaVu Sans"/>
          <w:kern w:val="0"/>
          <w:sz w:val="28"/>
          <w:szCs w:val="28"/>
          <w:lang w:eastAsia="en-US"/>
        </w:rPr>
        <w:t>_________________________________________________________________</w:t>
      </w:r>
    </w:p>
    <w:p w:rsidR="00CD2D2F" w:rsidRPr="00CD2D2F" w:rsidRDefault="00CD2D2F" w:rsidP="00CD2D2F">
      <w:pPr>
        <w:tabs>
          <w:tab w:val="left" w:pos="709"/>
        </w:tabs>
        <w:jc w:val="center"/>
        <w:rPr>
          <w:rFonts w:eastAsia="DejaVu Sans"/>
          <w:i/>
          <w:kern w:val="0"/>
          <w:lang w:eastAsia="en-US"/>
        </w:rPr>
      </w:pPr>
      <w:r w:rsidRPr="00CD2D2F">
        <w:rPr>
          <w:rFonts w:eastAsia="DejaVu Sans"/>
          <w:i/>
          <w:kern w:val="0"/>
          <w:lang w:eastAsia="en-US"/>
        </w:rPr>
        <w:t>дата</w:t>
      </w:r>
    </w:p>
    <w:p w:rsidR="00CD2D2F" w:rsidRPr="00CD2D2F" w:rsidRDefault="00CD2D2F" w:rsidP="00CD2D2F">
      <w:pPr>
        <w:suppressAutoHyphens w:val="0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</w:p>
    <w:p w:rsidR="00A55454" w:rsidRPr="00814C1A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lastRenderedPageBreak/>
        <w:t>Приложение</w:t>
      </w:r>
      <w:r>
        <w:rPr>
          <w:color w:val="auto"/>
          <w:kern w:val="0"/>
          <w:sz w:val="28"/>
          <w:szCs w:val="28"/>
          <w:lang w:eastAsia="ru-RU"/>
        </w:rPr>
        <w:t xml:space="preserve"> № 7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</w:t>
      </w:r>
      <w:r w:rsidRPr="00814C1A">
        <w:rPr>
          <w:color w:val="auto"/>
          <w:kern w:val="0"/>
          <w:sz w:val="28"/>
          <w:szCs w:val="28"/>
          <w:lang w:eastAsia="ru-RU"/>
        </w:rPr>
        <w:t xml:space="preserve">к письму </w:t>
      </w:r>
    </w:p>
    <w:p w:rsidR="00A55454" w:rsidRPr="00814C1A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КГБОУ ДО «Красноярский краевой центр туризма</w:t>
      </w:r>
      <w:r>
        <w:rPr>
          <w:color w:val="auto"/>
          <w:kern w:val="0"/>
          <w:sz w:val="28"/>
          <w:szCs w:val="28"/>
          <w:lang w:eastAsia="ru-RU"/>
        </w:rPr>
        <w:br/>
      </w:r>
      <w:r w:rsidRPr="00814C1A">
        <w:rPr>
          <w:color w:val="auto"/>
          <w:kern w:val="0"/>
          <w:sz w:val="28"/>
          <w:szCs w:val="28"/>
          <w:lang w:eastAsia="ru-RU"/>
        </w:rPr>
        <w:t>и краеведения»</w:t>
      </w: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от _________№ ____</w:t>
      </w:r>
      <w:r>
        <w:rPr>
          <w:color w:val="auto"/>
          <w:kern w:val="0"/>
          <w:sz w:val="28"/>
          <w:szCs w:val="28"/>
          <w:lang w:eastAsia="ru-RU"/>
        </w:rPr>
        <w:t>__</w:t>
      </w:r>
      <w:r w:rsidRPr="00814C1A">
        <w:rPr>
          <w:color w:val="auto"/>
          <w:kern w:val="0"/>
          <w:sz w:val="28"/>
          <w:szCs w:val="28"/>
          <w:lang w:eastAsia="ru-RU"/>
        </w:rPr>
        <w:t>_</w:t>
      </w:r>
    </w:p>
    <w:p w:rsidR="00472D68" w:rsidRDefault="00472D68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Pr="00A55454" w:rsidRDefault="00A55454" w:rsidP="00A55454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r w:rsidRPr="00A55454">
        <w:rPr>
          <w:color w:val="auto"/>
          <w:kern w:val="0"/>
          <w:sz w:val="28"/>
          <w:szCs w:val="28"/>
          <w:lang w:eastAsia="ru-RU"/>
        </w:rPr>
        <w:t>Именная заявка</w:t>
      </w:r>
    </w:p>
    <w:p w:rsidR="00A55454" w:rsidRPr="00A55454" w:rsidRDefault="00A55454" w:rsidP="00A55454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  <w:r w:rsidRPr="00A55454">
        <w:rPr>
          <w:color w:val="auto"/>
          <w:kern w:val="0"/>
          <w:sz w:val="28"/>
          <w:szCs w:val="28"/>
          <w:lang w:eastAsia="ru-RU"/>
        </w:rPr>
        <w:t>на участие в краевой летней профильной смене «Приключенческая смена: покорители воды» с 1</w:t>
      </w:r>
      <w:r>
        <w:rPr>
          <w:color w:val="auto"/>
          <w:kern w:val="0"/>
          <w:sz w:val="28"/>
          <w:szCs w:val="28"/>
          <w:lang w:eastAsia="ru-RU"/>
        </w:rPr>
        <w:t>6</w:t>
      </w:r>
      <w:r w:rsidRPr="00A55454">
        <w:rPr>
          <w:color w:val="auto"/>
          <w:kern w:val="0"/>
          <w:sz w:val="28"/>
          <w:szCs w:val="28"/>
          <w:lang w:eastAsia="ru-RU"/>
        </w:rPr>
        <w:t xml:space="preserve"> по 2</w:t>
      </w:r>
      <w:r>
        <w:rPr>
          <w:color w:val="auto"/>
          <w:kern w:val="0"/>
          <w:sz w:val="28"/>
          <w:szCs w:val="28"/>
          <w:lang w:eastAsia="ru-RU"/>
        </w:rPr>
        <w:t>3</w:t>
      </w:r>
      <w:r w:rsidRPr="00A55454">
        <w:rPr>
          <w:color w:val="auto"/>
          <w:kern w:val="0"/>
          <w:sz w:val="28"/>
          <w:szCs w:val="28"/>
          <w:lang w:eastAsia="ru-RU"/>
        </w:rPr>
        <w:t xml:space="preserve"> июля 20</w:t>
      </w:r>
      <w:r>
        <w:rPr>
          <w:color w:val="auto"/>
          <w:kern w:val="0"/>
          <w:sz w:val="28"/>
          <w:szCs w:val="28"/>
          <w:lang w:eastAsia="ru-RU"/>
        </w:rPr>
        <w:t>22</w:t>
      </w:r>
      <w:r w:rsidRPr="00A55454">
        <w:rPr>
          <w:color w:val="auto"/>
          <w:kern w:val="0"/>
          <w:sz w:val="28"/>
          <w:szCs w:val="28"/>
          <w:lang w:eastAsia="ru-RU"/>
        </w:rPr>
        <w:t xml:space="preserve"> года</w:t>
      </w:r>
    </w:p>
    <w:p w:rsidR="00A55454" w:rsidRPr="00A55454" w:rsidRDefault="00A55454" w:rsidP="00A55454">
      <w:pPr>
        <w:suppressAutoHyphens w:val="0"/>
        <w:jc w:val="center"/>
        <w:rPr>
          <w:color w:val="auto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910"/>
        <w:gridCol w:w="1276"/>
        <w:gridCol w:w="1985"/>
        <w:gridCol w:w="1588"/>
        <w:gridCol w:w="1701"/>
      </w:tblGrid>
      <w:tr w:rsidR="00A55454" w:rsidRPr="00A55454" w:rsidTr="00A55454">
        <w:trPr>
          <w:trHeight w:val="79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  <w:p w:rsidR="00A55454" w:rsidRPr="00A55454" w:rsidRDefault="00A55454" w:rsidP="00A55454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Ф.И.О. участника</w:t>
            </w:r>
          </w:p>
          <w:p w:rsidR="00A55454" w:rsidRPr="00A55454" w:rsidRDefault="00A55454" w:rsidP="00A55454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Виза врача</w:t>
            </w: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jc w:val="center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A55454" w:rsidRPr="00A55454" w:rsidTr="00A55454">
        <w:trPr>
          <w:trHeight w:val="667"/>
        </w:trPr>
        <w:tc>
          <w:tcPr>
            <w:tcW w:w="60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  <w:r w:rsidRPr="00A55454">
              <w:rPr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5454" w:rsidRPr="00A55454" w:rsidRDefault="00A55454" w:rsidP="00A55454">
            <w:pPr>
              <w:suppressAutoHyphens w:val="0"/>
              <w:spacing w:after="120"/>
              <w:rPr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55454" w:rsidRPr="00A55454" w:rsidRDefault="00A55454" w:rsidP="00A55454">
      <w:pPr>
        <w:suppressAutoHyphens w:val="0"/>
        <w:spacing w:after="120"/>
        <w:rPr>
          <w:color w:val="auto"/>
          <w:kern w:val="0"/>
          <w:sz w:val="24"/>
          <w:szCs w:val="24"/>
          <w:lang w:eastAsia="ru-RU"/>
        </w:rPr>
      </w:pPr>
    </w:p>
    <w:p w:rsidR="00A55454" w:rsidRPr="00A55454" w:rsidRDefault="00A55454" w:rsidP="00A55454">
      <w:pPr>
        <w:suppressAutoHyphens w:val="0"/>
        <w:spacing w:after="120"/>
        <w:rPr>
          <w:color w:val="auto"/>
          <w:kern w:val="0"/>
          <w:sz w:val="24"/>
          <w:szCs w:val="24"/>
          <w:lang w:eastAsia="ru-RU"/>
        </w:rPr>
      </w:pPr>
      <w:r w:rsidRPr="00A55454">
        <w:rPr>
          <w:color w:val="auto"/>
          <w:kern w:val="0"/>
          <w:sz w:val="24"/>
          <w:szCs w:val="24"/>
          <w:lang w:eastAsia="ru-RU"/>
        </w:rPr>
        <w:t>Врач:</w:t>
      </w:r>
      <w:r w:rsidRPr="00A55454">
        <w:rPr>
          <w:color w:val="auto"/>
          <w:kern w:val="0"/>
          <w:sz w:val="24"/>
          <w:szCs w:val="24"/>
          <w:lang w:eastAsia="ru-RU"/>
        </w:rPr>
        <w:tab/>
        <w:t>____________________/ _____________________</w:t>
      </w:r>
    </w:p>
    <w:p w:rsidR="00A55454" w:rsidRPr="00A55454" w:rsidRDefault="00A55454" w:rsidP="00A55454">
      <w:pPr>
        <w:suppressAutoHyphens w:val="0"/>
        <w:spacing w:after="120"/>
        <w:rPr>
          <w:color w:val="auto"/>
          <w:kern w:val="0"/>
          <w:sz w:val="24"/>
          <w:szCs w:val="24"/>
          <w:lang w:eastAsia="ru-RU"/>
        </w:rPr>
      </w:pPr>
      <w:r w:rsidRPr="00A55454">
        <w:rPr>
          <w:color w:val="auto"/>
          <w:kern w:val="0"/>
          <w:sz w:val="24"/>
          <w:szCs w:val="24"/>
          <w:lang w:eastAsia="ru-RU"/>
        </w:rPr>
        <w:tab/>
        <w:t xml:space="preserve">                        (подпись, ФИО)</w:t>
      </w:r>
    </w:p>
    <w:p w:rsidR="00A55454" w:rsidRPr="00A55454" w:rsidRDefault="00A55454" w:rsidP="00A55454">
      <w:pPr>
        <w:suppressAutoHyphens w:val="0"/>
        <w:spacing w:after="120"/>
        <w:rPr>
          <w:color w:val="auto"/>
          <w:kern w:val="0"/>
          <w:sz w:val="24"/>
          <w:szCs w:val="24"/>
          <w:lang w:eastAsia="ru-RU"/>
        </w:rPr>
      </w:pPr>
      <w:r w:rsidRPr="00A55454">
        <w:rPr>
          <w:color w:val="auto"/>
          <w:kern w:val="0"/>
          <w:sz w:val="24"/>
          <w:szCs w:val="24"/>
          <w:lang w:eastAsia="ru-RU"/>
        </w:rPr>
        <w:t>Руководитель команды: ____________________/ __________________</w:t>
      </w:r>
    </w:p>
    <w:p w:rsidR="00A55454" w:rsidRPr="00A55454" w:rsidRDefault="00A55454" w:rsidP="00A55454">
      <w:pPr>
        <w:suppressAutoHyphens w:val="0"/>
        <w:spacing w:after="120"/>
        <w:rPr>
          <w:color w:val="auto"/>
          <w:kern w:val="0"/>
          <w:sz w:val="24"/>
          <w:szCs w:val="24"/>
          <w:lang w:eastAsia="ru-RU"/>
        </w:rPr>
      </w:pPr>
      <w:r w:rsidRPr="00A55454">
        <w:rPr>
          <w:color w:val="auto"/>
          <w:kern w:val="0"/>
          <w:sz w:val="24"/>
          <w:szCs w:val="24"/>
          <w:lang w:eastAsia="ru-RU"/>
        </w:rPr>
        <w:tab/>
      </w:r>
      <w:r w:rsidRPr="00A55454">
        <w:rPr>
          <w:color w:val="auto"/>
          <w:kern w:val="0"/>
          <w:sz w:val="24"/>
          <w:szCs w:val="24"/>
          <w:lang w:eastAsia="ru-RU"/>
        </w:rPr>
        <w:tab/>
      </w:r>
      <w:r w:rsidRPr="00A55454">
        <w:rPr>
          <w:color w:val="auto"/>
          <w:kern w:val="0"/>
          <w:sz w:val="24"/>
          <w:szCs w:val="24"/>
          <w:lang w:eastAsia="ru-RU"/>
        </w:rPr>
        <w:tab/>
      </w:r>
      <w:r w:rsidRPr="00A55454">
        <w:rPr>
          <w:color w:val="auto"/>
          <w:kern w:val="0"/>
          <w:sz w:val="24"/>
          <w:szCs w:val="24"/>
          <w:lang w:eastAsia="ru-RU"/>
        </w:rPr>
        <w:tab/>
        <w:t xml:space="preserve">                  (подпись, ФИО)</w:t>
      </w:r>
    </w:p>
    <w:p w:rsidR="00A55454" w:rsidRPr="00A55454" w:rsidRDefault="00A55454" w:rsidP="00A55454">
      <w:pPr>
        <w:suppressAutoHyphens w:val="0"/>
        <w:spacing w:after="120"/>
        <w:rPr>
          <w:color w:val="auto"/>
          <w:kern w:val="0"/>
          <w:sz w:val="24"/>
          <w:szCs w:val="24"/>
          <w:lang w:eastAsia="ru-RU"/>
        </w:rPr>
      </w:pPr>
      <w:r w:rsidRPr="00A55454">
        <w:rPr>
          <w:color w:val="auto"/>
          <w:kern w:val="0"/>
          <w:sz w:val="24"/>
          <w:szCs w:val="24"/>
          <w:lang w:eastAsia="ru-RU"/>
        </w:rPr>
        <w:t>Руководитель образовательного учреждения _______________/ _________________</w:t>
      </w:r>
    </w:p>
    <w:p w:rsidR="00A55454" w:rsidRPr="00A55454" w:rsidRDefault="00A55454" w:rsidP="00A55454">
      <w:pPr>
        <w:suppressAutoHyphens w:val="0"/>
        <w:spacing w:after="120"/>
        <w:rPr>
          <w:color w:val="auto"/>
          <w:kern w:val="0"/>
          <w:sz w:val="24"/>
          <w:szCs w:val="24"/>
          <w:lang w:eastAsia="ru-RU"/>
        </w:rPr>
      </w:pPr>
      <w:r w:rsidRPr="00A55454">
        <w:rPr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(подпись, ФИО)</w:t>
      </w:r>
    </w:p>
    <w:p w:rsidR="00A55454" w:rsidRPr="00A55454" w:rsidRDefault="00A55454" w:rsidP="00A55454">
      <w:pPr>
        <w:suppressAutoHyphens w:val="0"/>
        <w:spacing w:after="120"/>
        <w:rPr>
          <w:color w:val="auto"/>
          <w:kern w:val="0"/>
          <w:sz w:val="24"/>
          <w:szCs w:val="24"/>
          <w:lang w:eastAsia="ru-RU"/>
        </w:rPr>
      </w:pPr>
      <w:r w:rsidRPr="00A55454">
        <w:rPr>
          <w:color w:val="auto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МП</w:t>
      </w:r>
    </w:p>
    <w:p w:rsidR="00A55454" w:rsidRPr="00814C1A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lastRenderedPageBreak/>
        <w:t>Приложение</w:t>
      </w:r>
      <w:r>
        <w:rPr>
          <w:color w:val="auto"/>
          <w:kern w:val="0"/>
          <w:sz w:val="28"/>
          <w:szCs w:val="28"/>
          <w:lang w:eastAsia="ru-RU"/>
        </w:rPr>
        <w:t xml:space="preserve"> № 8</w:t>
      </w:r>
      <w:r w:rsidRPr="00566B21">
        <w:rPr>
          <w:color w:val="auto"/>
          <w:kern w:val="0"/>
          <w:sz w:val="28"/>
          <w:szCs w:val="28"/>
          <w:lang w:eastAsia="ru-RU"/>
        </w:rPr>
        <w:t xml:space="preserve"> </w:t>
      </w:r>
      <w:r w:rsidRPr="00814C1A">
        <w:rPr>
          <w:color w:val="auto"/>
          <w:kern w:val="0"/>
          <w:sz w:val="28"/>
          <w:szCs w:val="28"/>
          <w:lang w:eastAsia="ru-RU"/>
        </w:rPr>
        <w:t xml:space="preserve">к письму </w:t>
      </w:r>
    </w:p>
    <w:p w:rsidR="00A55454" w:rsidRPr="00814C1A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КГБОУ ДО «Красноярский краевой центр туризма</w:t>
      </w:r>
      <w:r>
        <w:rPr>
          <w:color w:val="auto"/>
          <w:kern w:val="0"/>
          <w:sz w:val="28"/>
          <w:szCs w:val="28"/>
          <w:lang w:eastAsia="ru-RU"/>
        </w:rPr>
        <w:br/>
      </w:r>
      <w:r w:rsidRPr="00814C1A">
        <w:rPr>
          <w:color w:val="auto"/>
          <w:kern w:val="0"/>
          <w:sz w:val="28"/>
          <w:szCs w:val="28"/>
          <w:lang w:eastAsia="ru-RU"/>
        </w:rPr>
        <w:t>и краеведения»</w:t>
      </w:r>
    </w:p>
    <w:p w:rsidR="00A55454" w:rsidRDefault="00A55454" w:rsidP="00A55454">
      <w:pPr>
        <w:suppressAutoHyphens w:val="0"/>
        <w:ind w:left="5812"/>
        <w:contextualSpacing/>
        <w:rPr>
          <w:color w:val="auto"/>
          <w:kern w:val="0"/>
          <w:sz w:val="28"/>
          <w:szCs w:val="28"/>
          <w:lang w:eastAsia="ru-RU"/>
        </w:rPr>
      </w:pPr>
      <w:r w:rsidRPr="00814C1A">
        <w:rPr>
          <w:color w:val="auto"/>
          <w:kern w:val="0"/>
          <w:sz w:val="28"/>
          <w:szCs w:val="28"/>
          <w:lang w:eastAsia="ru-RU"/>
        </w:rPr>
        <w:t>от _________№ ____</w:t>
      </w:r>
      <w:r>
        <w:rPr>
          <w:color w:val="auto"/>
          <w:kern w:val="0"/>
          <w:sz w:val="28"/>
          <w:szCs w:val="28"/>
          <w:lang w:eastAsia="ru-RU"/>
        </w:rPr>
        <w:t>__</w:t>
      </w:r>
      <w:r w:rsidRPr="00814C1A">
        <w:rPr>
          <w:color w:val="auto"/>
          <w:kern w:val="0"/>
          <w:sz w:val="28"/>
          <w:szCs w:val="28"/>
          <w:lang w:eastAsia="ru-RU"/>
        </w:rPr>
        <w:t>_</w:t>
      </w: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Pr="00A55454" w:rsidRDefault="00A55454" w:rsidP="00A55454">
      <w:pPr>
        <w:suppressAutoHyphens w:val="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ДОГОВОР №___</w:t>
      </w: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на оказание услуг по организации отдыха детей и молодежи </w:t>
      </w: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в краевых летних профильных сменах 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г. Красноярск                                                                  </w:t>
      </w:r>
      <w:proofErr w:type="gramStart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   «</w:t>
      </w:r>
      <w:proofErr w:type="gramEnd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16» июля 2022 г.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Краевое государственное бюджетное образовательное учреждение дополнительного образования «Красноярский краевой центр туризма и краеведения», именуемое в дальнейшем «Организация», в лице директора Грушевской Натальи Викторовны, действующего на основании Устава, с одной стороны, и _____________________________________________________________,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именуемый (</w:t>
      </w:r>
      <w:proofErr w:type="spellStart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ая</w:t>
      </w:r>
      <w:proofErr w:type="spellEnd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) в дальнейшем «Заказчик», действующий на основании ___________, в интересах обучающихся ________________________________________________</w:t>
      </w:r>
    </w:p>
    <w:p w:rsidR="00A55454" w:rsidRPr="00A55454" w:rsidRDefault="00A55454" w:rsidP="00A55454">
      <w:pPr>
        <w:suppressAutoHyphens w:val="0"/>
        <w:ind w:firstLine="4678"/>
        <w:jc w:val="both"/>
        <w:rPr>
          <w:rFonts w:eastAsia="Calibri"/>
          <w:color w:val="auto"/>
          <w:kern w:val="0"/>
          <w:sz w:val="16"/>
          <w:szCs w:val="16"/>
          <w:lang w:eastAsia="en-US"/>
        </w:rPr>
      </w:pPr>
      <w:r w:rsidRPr="00A55454">
        <w:rPr>
          <w:rFonts w:eastAsia="Calibri"/>
          <w:color w:val="auto"/>
          <w:kern w:val="0"/>
          <w:sz w:val="16"/>
          <w:szCs w:val="16"/>
          <w:lang w:eastAsia="en-US"/>
        </w:rPr>
        <w:t>(наименование образовательной организации)</w:t>
      </w:r>
    </w:p>
    <w:p w:rsidR="00A55454" w:rsidRPr="00A55454" w:rsidRDefault="00A55454" w:rsidP="00A55454">
      <w:pPr>
        <w:suppressAutoHyphens w:val="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_______________________________________________________________________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_______________________________________________________________________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согласно списка (приложение № 1 к настоящему договору), именуемых в дальнейшем «Участники» с другой стороны, также совместно именуемые «Стороны», заключили настоящий Договор о нижеследующем:</w:t>
      </w:r>
    </w:p>
    <w:p w:rsidR="00A55454" w:rsidRPr="00A55454" w:rsidRDefault="00A55454" w:rsidP="00A55454">
      <w:pPr>
        <w:suppressAutoHyphens w:val="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1. ПРЕДМЕТ ДОГОВОРА</w:t>
      </w: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1.1. По настоящему договору Организация обязуется оказать услуги по организации отдыха детей и молодежи в краевой летней профильной смене (далее – Смена) «Приключенческая смена: покорители воды», включающие в себя: проведение образовательных, физкультурных, туристских, культурно-досуговых мероприятий, походов, предусмотренных образовательной программой Смены.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1.2. Сроки оказания услуг Организацией: 16-23 июля 2022 года.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1.3. Место оказания услуг Организацией: детско-юношеская туристская база «Багульник», г. Красноярск, ул. </w:t>
      </w:r>
      <w:proofErr w:type="spellStart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Базайская</w:t>
      </w:r>
      <w:proofErr w:type="spellEnd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, 242, река </w:t>
      </w:r>
      <w:proofErr w:type="spellStart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Мана</w:t>
      </w:r>
      <w:proofErr w:type="spellEnd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согласии.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1.4. Организация оказывает услуги по настоящему Договору самостоятельно. При оказании услуг Организация вправе привлекать третьих лиц для совершения отдельных действий в рамках оказания услуг. 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 ВЗАИМОДЕЙСТВИЯ СТОРОН</w:t>
      </w: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2.1. Организация обязана: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2.1.1. Знакомить Заказчика с условиями размещения Участников в Организации, уставом Организации, лицензией на осуществление образовательной 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lastRenderedPageBreak/>
        <w:t>деятельности,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2.1.2. Обеспечить оказание услуг Участникам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2.1.3. Обеспечить необходимые условия для пребывания в Организации Участников, нуждающихся в необходимости соблюдения, назначенного лечащим врачом Участников режима (диета, прием лекарственных препаратов для медицинского применения и специализированных продуктов лечебного питания),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2.1.4. Обеспечить Участникам доступ к объектам социальной, инженерной и транспортной инфраструктур организации и предоставляемым услугам, в том числе Участникам-инвалидам или Участникам с ограниченными возможностями здоровья.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2.1.5. Незамедлительно сообщать Заказчику о несчастных случаях, произошедших с Участниками, а также о случаях заболевания или травмы Участников, и обстоятельствах, которые могут нанести вред физическому и (или) психологическому здоровью Участников.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2.1.6. Обеспечить оказание первой помощи Участникам лицами, обязанными оказывать первую помощь и имеющими соответствующую подготовку и (или) навыки, и в случае необходимости транспортировку Участников в медицинскую организацию, до оказания медицинской помощи Участникам при несчастных случаях, травмах, отравлениях и </w:t>
      </w:r>
      <w:proofErr w:type="gramStart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других состояниях</w:t>
      </w:r>
      <w:proofErr w:type="gramEnd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 и заболеваниях, угрожающих его жизни и здоровью.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2.1.7. Довести до сведения Участников в доступной им форме информацию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о проводимых Организацией социально-культурных, оздоровительных и иных мероприятиях, о необходимости соблюдения Участниками мер личной безопасности в местах оказания услуг Организацией при перевозке автобусным транспортом,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а также соблюдения назначенного лечащим врачом режима лечения в случае, указанном в подпункте 2.3.3. пункта 2.3. настоящего Договора.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2.1.8. Довести до сведения Участников в доступной им форме информацию, касающуюся получения в период оказания услуг Организацией Участниками первой помощи и медицинской помощи в соответствии с законодательством Российской Федерации об охране здоровья граждан.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2.2. Организация вправе: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2.2.1. Отказать в приеме Участников в Организацию в следующих случаях: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непредставления в определенный Организацией срок документов, указанных в подпункте 2.3.2. пункта 2.3. настоящего договора.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несоответствие возраста Участников требованиям СанПиН 2.4.3648-20 «Санитарно-эпидемиологическими требованиями к организациям воспитания и обучения, отдыха и оздоровления детей и молодежи», содержанию программы Смены;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наличие медицинских противопоказаний у Участников для участия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в палаточном лагере;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несоответствие уровня подготовки Участников программе Смены;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lastRenderedPageBreak/>
        <w:t>отсутствие свободных мест в группах участников Смен.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2.2.2. Требовать от Заказчика возмещения вреда, причиненного Участниками Организации.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2.3. Заказчик обязан: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2.3.1. Представить Организации в день заезда на Смену следующие документы: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выписку из приказа образовательной организации о направлении Участников на Смену, с указанием лица, ответственного за сохранность жизни и здоровья детей в пути и во время проведения Смены;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договор на оказание услуг по организации отдыха и оздоровления детей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в краевых профильных сменах, заполненный в 2-х экземплярах, с подписью руководителя образовательной организации;</w:t>
      </w:r>
      <w:r w:rsidRPr="00A5545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именную заявку на участие в Смене, заполненную по установленной форме;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оригинал заявлений родителей (законных представителей) по установленной форме;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копии документов, удостоверяющих личности Участников;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копии полисов обязательного медицинского страхования;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медицинские справки по форме 079-у (для отъезжающих в лагерь); 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результаты анализов на гельминтозы и энтеробиоз (для посещения бассейна);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медицинскую справку лечебной сети об отсутствии контакта с инфекционным больными, в том числе по COVID-19, полученную не ранее, чем за 3 дня до прибытия на Смену;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медицинские справки результатов осмотра на педикулез; 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копии прививочных сертификатов или выписки о прививках;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справки о прививке от клещевого энцефалита или полисы добровольного медицинского страхования по программе «Профилактика и лечение клещевого энцефалита»;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личную медицинскую книжку сопровождающего установленного образца,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в которую внесены результаты медицинского обследования и лабораторных исследований, отметки о перенесенных инфекционных заболеваниях, профилактических прививках, прохождении профессиональной гигиенической подготовки и аттестации.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2.3.2. Сообщить Организации о необходимости соблюдения Участниками назначенного лечащим врачом Участников режима лечения.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2.3.3. Обеспечить Участников необходимой по сезону и программе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2.3.4. Обеспечить перевозку Участников до определенного Организацией места сбора детей в сроки, установленные Организацией.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2.4. Заказчик вправе: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2.4.1. Получать информацию от Организации по оказанию данной Организацией Участникам услуг.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2.4.2. Знакомиться с документами, регламентирующими деятельность Организации, права и обязанности Заказчика и Участников, а также с условиями размещения и правилами посещения Участников в Организации.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lastRenderedPageBreak/>
        <w:t>2.4.3. Самостоятельно обеспечить организацию перевозки Участников к месту оказания услуг Организацией и обратно.</w:t>
      </w:r>
    </w:p>
    <w:p w:rsid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2.4.4. Требовать от Организации возмещения ущерба и вреда, причиненного Организацией Участникам.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3.ОТВЕТСТВЕННОСТЬ СТОРОН</w:t>
      </w: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3.1. В случае неисполнения или ненадлежащего исполнения своих обязательств по настоящему Договору Стороны несут ответственность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в соответствии с законодательством Российской Федерации.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3.3. Ответственность за пребывание Участников в Организации, их жизнь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и здоровье несут руководитель и работники Организации в соответствии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с законодательством Российской Федерации.</w:t>
      </w: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4.ОСНОВАНИЯ ИЗМЕНЕНИЯ И РАСТОРЖЕНИЯ ДОГОВОРА</w:t>
      </w: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4.1. Условия, на которых заключен Договор, могут быть изменены по соглашению Сторон.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4.2.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4.3. Настоящий Договор может быть расторгнут досрочно по взаимному письменному соглашению Сторон.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4.4.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4.5. Действие настоящего Договора прекращается по инициативе Организации в случаях: 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невозможности надлежащего оказания услуг вследствие систематического или однократного грубого нарушения Участниками правил внутреннего распорядка и правил пребывания в Организации, установленных Организацией;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употребление Участниками наркотических, психотропных средств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и алкогольных напитков, курения табака;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агрессивного поведения Участников и нанесения увечий другим лицам;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самостоятельного покидания Участниками территории Организации без сопровождающего его лица;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представления Заказчиком недостоверных документов об Участниках, указанных в подпункте 2.3.1. пункта 2.3. настоящего Договора.</w:t>
      </w:r>
    </w:p>
    <w:p w:rsidR="00836BAC" w:rsidRDefault="00836BAC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836BAC" w:rsidRDefault="00836BAC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836BAC" w:rsidRDefault="00836BAC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836BAC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lastRenderedPageBreak/>
        <w:t>5. О</w:t>
      </w:r>
      <w:r w:rsidR="00836BAC">
        <w:rPr>
          <w:rFonts w:eastAsia="Calibri"/>
          <w:color w:val="auto"/>
          <w:kern w:val="0"/>
          <w:sz w:val="26"/>
          <w:szCs w:val="26"/>
          <w:lang w:eastAsia="en-US"/>
        </w:rPr>
        <w:t>СОБЫЕ УСЛОВИЯ И СТОИМОСТЬ УСЛУГ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5.1. Оплата услуг по организации отдыха детей и молодежи в краевых летних профильных сменах осуществляется за счет средств краевого бюджета</w:t>
      </w: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br/>
        <w:t>в соответствии с государственным заданием краевому государственному бюджетному образовательному учреждению «Красноярский краевой центр туризма и краеведения».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5.2. </w:t>
      </w:r>
      <w:proofErr w:type="gramStart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С родителей</w:t>
      </w:r>
      <w:proofErr w:type="gramEnd"/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 xml:space="preserve"> обучающихся может взиматься плата за услуги, не включенные в расчет расходов, оплачиваемых за счет средств краевого бюджета (платные экскурсии, посещение музеев), о чем будет сообщено дополнительно до начала Смены. Участие в платных мероприятиях не является обязательным. </w:t>
      </w:r>
    </w:p>
    <w:p w:rsidR="00A55454" w:rsidRPr="00A55454" w:rsidRDefault="00A55454" w:rsidP="00A55454">
      <w:pPr>
        <w:suppressAutoHyphens w:val="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836BAC" w:rsidP="00836BAC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6. ЗАКЛЮЧИТЕЛЬНЫЕ ПОЛОЖЕНИЯ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6.3. Споры, возникающие между Сторонами по настоящему Договору, разрешаются Сторонами в порядке, установленном законодательство Российской Федерации.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6.4. В случае не урегулирования разногласий путем переговоров, споры между Сторонами разрешаются в судебном порядке, установленном законодательство Российской Федерации.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55454" w:rsidRPr="00A55454" w:rsidRDefault="00A55454" w:rsidP="00A55454">
      <w:pPr>
        <w:suppressAutoHyphens w:val="0"/>
        <w:ind w:firstLine="709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55454" w:rsidRPr="00A55454" w:rsidRDefault="00A55454" w:rsidP="00A55454">
      <w:pPr>
        <w:suppressAutoHyphens w:val="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firstLine="709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55454">
        <w:rPr>
          <w:rFonts w:eastAsia="Calibri"/>
          <w:color w:val="auto"/>
          <w:kern w:val="0"/>
          <w:sz w:val="26"/>
          <w:szCs w:val="26"/>
          <w:lang w:eastAsia="en-US"/>
        </w:rPr>
        <w:t>7. РЕКВИЗИТЫ И ПОДПИСИ СТОРОН</w:t>
      </w:r>
    </w:p>
    <w:tbl>
      <w:tblPr>
        <w:tblStyle w:val="1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A55454" w:rsidRPr="00A55454" w:rsidTr="00BC697C">
        <w:trPr>
          <w:trHeight w:val="5377"/>
        </w:trPr>
        <w:tc>
          <w:tcPr>
            <w:tcW w:w="4815" w:type="dxa"/>
          </w:tcPr>
          <w:p w:rsidR="00A55454" w:rsidRPr="00BC697C" w:rsidRDefault="00A55454" w:rsidP="00A55454">
            <w:pPr>
              <w:suppressAutoHyphens w:val="0"/>
              <w:ind w:firstLine="1026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  <w:lang w:eastAsia="en-US"/>
              </w:rPr>
              <w:t>Организация</w:t>
            </w:r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КГБОУ ДО «Красноярский краевой центр туризма и краеведения»</w:t>
            </w:r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660021, г. Красноярск,</w:t>
            </w:r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ул. Карла Маркса, 118</w:t>
            </w:r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Тел. 8(391) 221-41-96, 221-41-56,</w:t>
            </w:r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 xml:space="preserve">эл. почта: </w:t>
            </w:r>
            <w:hyperlink r:id="rId8" w:history="1"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 w:eastAsia="en-US"/>
                </w:rPr>
                <w:t>krstur</w:t>
              </w:r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eastAsia="en-US"/>
                </w:rPr>
                <w:t>@</w:t>
              </w:r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 w:eastAsia="en-US"/>
                </w:rPr>
                <w:t>mail</w:t>
              </w:r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,</w:t>
            </w:r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0000FF"/>
                <w:kern w:val="0"/>
                <w:sz w:val="26"/>
                <w:szCs w:val="26"/>
                <w:u w:val="single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 xml:space="preserve">сайт: </w:t>
            </w:r>
            <w:hyperlink r:id="rId9" w:history="1"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 w:eastAsia="en-US"/>
                </w:rPr>
                <w:t>www</w:t>
              </w:r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 w:eastAsia="en-US"/>
                </w:rPr>
                <w:t>krstur</w:t>
              </w:r>
              <w:proofErr w:type="spellEnd"/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eastAsia="en-US"/>
                </w:rPr>
                <w:t>.</w:t>
              </w:r>
              <w:proofErr w:type="spellStart"/>
              <w:r w:rsidRPr="00BC697C">
                <w:rPr>
                  <w:rFonts w:ascii="Times New Roman" w:hAnsi="Times New Roman"/>
                  <w:color w:val="0000FF"/>
                  <w:kern w:val="0"/>
                  <w:sz w:val="26"/>
                  <w:szCs w:val="2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A55454" w:rsidRPr="00BC697C" w:rsidRDefault="00A55454" w:rsidP="00A55454">
            <w:pPr>
              <w:suppressAutoHyphens w:val="0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Директор___________/Н.В. Грушевская/</w:t>
            </w:r>
          </w:p>
          <w:p w:rsidR="00A55454" w:rsidRPr="00BC697C" w:rsidRDefault="00A55454" w:rsidP="00A55454">
            <w:pPr>
              <w:suppressAutoHyphens w:val="0"/>
              <w:ind w:firstLine="1588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МП</w:t>
            </w:r>
          </w:p>
        </w:tc>
        <w:tc>
          <w:tcPr>
            <w:tcW w:w="4966" w:type="dxa"/>
          </w:tcPr>
          <w:p w:rsidR="00A55454" w:rsidRPr="00BC697C" w:rsidRDefault="00A55454" w:rsidP="00A55454">
            <w:pPr>
              <w:suppressAutoHyphens w:val="0"/>
              <w:ind w:firstLine="1598"/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b/>
                <w:color w:val="auto"/>
                <w:kern w:val="0"/>
                <w:sz w:val="26"/>
                <w:szCs w:val="26"/>
                <w:lang w:eastAsia="en-US"/>
              </w:rPr>
              <w:t>Заказчик</w:t>
            </w: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_________________________________</w:t>
            </w: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_________________________________</w:t>
            </w: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_________________________________</w:t>
            </w: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_________________________________</w:t>
            </w: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_________________________________</w:t>
            </w: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_________________________________</w:t>
            </w: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_________________________________</w:t>
            </w: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_________________________________</w:t>
            </w: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A55454" w:rsidRPr="00BC697C" w:rsidRDefault="00A55454" w:rsidP="00A55454">
            <w:pPr>
              <w:suppressAutoHyphens w:val="0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Директор_________/______________/</w:t>
            </w:r>
          </w:p>
          <w:p w:rsidR="00A55454" w:rsidRPr="00BC697C" w:rsidRDefault="00A55454" w:rsidP="00A55454">
            <w:pPr>
              <w:suppressAutoHyphens w:val="0"/>
              <w:ind w:firstLine="1451"/>
              <w:jc w:val="both"/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</w:pPr>
            <w:r w:rsidRPr="00BC697C">
              <w:rPr>
                <w:rFonts w:ascii="Times New Roman" w:hAnsi="Times New Roman"/>
                <w:color w:val="auto"/>
                <w:kern w:val="0"/>
                <w:sz w:val="26"/>
                <w:szCs w:val="26"/>
                <w:lang w:eastAsia="en-US"/>
              </w:rPr>
              <w:t>МП</w:t>
            </w:r>
          </w:p>
        </w:tc>
      </w:tr>
    </w:tbl>
    <w:p w:rsidR="00A55454" w:rsidRPr="00A55454" w:rsidRDefault="00A55454" w:rsidP="00A55454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ind w:left="4956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55454">
        <w:rPr>
          <w:rFonts w:eastAsia="Calibri"/>
          <w:color w:val="auto"/>
          <w:kern w:val="0"/>
          <w:sz w:val="24"/>
          <w:szCs w:val="24"/>
          <w:lang w:eastAsia="en-US"/>
        </w:rPr>
        <w:t>Приложение №1</w:t>
      </w:r>
    </w:p>
    <w:p w:rsidR="00A55454" w:rsidRPr="00A55454" w:rsidRDefault="00A55454" w:rsidP="00A55454">
      <w:pPr>
        <w:suppressAutoHyphens w:val="0"/>
        <w:ind w:left="4956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55454">
        <w:rPr>
          <w:rFonts w:eastAsia="Calibri"/>
          <w:color w:val="auto"/>
          <w:kern w:val="0"/>
          <w:sz w:val="24"/>
          <w:szCs w:val="24"/>
          <w:lang w:eastAsia="en-US"/>
        </w:rPr>
        <w:t>к Договору на оказание услуг по организации отдыха детей и молодежи в краевой летней профильной смене</w:t>
      </w:r>
    </w:p>
    <w:p w:rsidR="00A55454" w:rsidRPr="00A55454" w:rsidRDefault="00A55454" w:rsidP="00A55454">
      <w:pPr>
        <w:suppressAutoHyphens w:val="0"/>
        <w:ind w:left="4956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A55454" w:rsidRPr="00A55454" w:rsidRDefault="00A55454" w:rsidP="00A55454">
      <w:pPr>
        <w:suppressAutoHyphens w:val="0"/>
        <w:ind w:left="4956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A55454" w:rsidRPr="00A55454" w:rsidRDefault="00A55454" w:rsidP="00A55454">
      <w:pPr>
        <w:keepNext/>
        <w:tabs>
          <w:tab w:val="left" w:pos="9355"/>
        </w:tabs>
        <w:suppressAutoHyphens w:val="0"/>
        <w:jc w:val="center"/>
        <w:outlineLvl w:val="3"/>
        <w:rPr>
          <w:color w:val="auto"/>
          <w:kern w:val="0"/>
          <w:sz w:val="26"/>
          <w:szCs w:val="26"/>
          <w:lang w:eastAsia="ru-RU"/>
        </w:rPr>
      </w:pPr>
      <w:r w:rsidRPr="00A55454">
        <w:rPr>
          <w:color w:val="auto"/>
          <w:kern w:val="0"/>
          <w:sz w:val="26"/>
          <w:szCs w:val="26"/>
          <w:lang w:eastAsia="ru-RU"/>
        </w:rPr>
        <w:t>Список участников _______________________________________________________________________</w:t>
      </w:r>
    </w:p>
    <w:p w:rsidR="00A55454" w:rsidRPr="00A55454" w:rsidRDefault="00A55454" w:rsidP="00A55454">
      <w:pPr>
        <w:keepNext/>
        <w:tabs>
          <w:tab w:val="left" w:pos="9355"/>
        </w:tabs>
        <w:suppressAutoHyphens w:val="0"/>
        <w:jc w:val="center"/>
        <w:outlineLvl w:val="3"/>
        <w:rPr>
          <w:color w:val="auto"/>
          <w:kern w:val="0"/>
          <w:sz w:val="16"/>
          <w:szCs w:val="16"/>
          <w:lang w:eastAsia="ru-RU"/>
        </w:rPr>
      </w:pPr>
      <w:r w:rsidRPr="00A55454">
        <w:rPr>
          <w:color w:val="auto"/>
          <w:kern w:val="0"/>
          <w:sz w:val="16"/>
          <w:szCs w:val="16"/>
          <w:lang w:eastAsia="ru-RU"/>
        </w:rPr>
        <w:t>(наименование образовательной организации)</w:t>
      </w:r>
    </w:p>
    <w:p w:rsidR="00A55454" w:rsidRPr="00A55454" w:rsidRDefault="00A55454" w:rsidP="00A55454">
      <w:pPr>
        <w:keepNext/>
        <w:tabs>
          <w:tab w:val="left" w:pos="9355"/>
        </w:tabs>
        <w:suppressAutoHyphens w:val="0"/>
        <w:jc w:val="center"/>
        <w:outlineLvl w:val="3"/>
        <w:rPr>
          <w:color w:val="auto"/>
          <w:kern w:val="0"/>
          <w:sz w:val="26"/>
          <w:szCs w:val="26"/>
          <w:lang w:eastAsia="ru-RU"/>
        </w:rPr>
      </w:pPr>
      <w:r w:rsidRPr="00A55454">
        <w:rPr>
          <w:color w:val="auto"/>
          <w:kern w:val="0"/>
          <w:sz w:val="26"/>
          <w:szCs w:val="26"/>
          <w:lang w:eastAsia="ru-RU"/>
        </w:rPr>
        <w:t xml:space="preserve">для участия в краевой летней профильной смене </w:t>
      </w:r>
    </w:p>
    <w:p w:rsidR="00A55454" w:rsidRPr="00A55454" w:rsidRDefault="00A55454" w:rsidP="00A55454">
      <w:pPr>
        <w:keepNext/>
        <w:tabs>
          <w:tab w:val="left" w:pos="9355"/>
        </w:tabs>
        <w:suppressAutoHyphens w:val="0"/>
        <w:jc w:val="center"/>
        <w:outlineLvl w:val="3"/>
        <w:rPr>
          <w:color w:val="auto"/>
          <w:kern w:val="0"/>
          <w:sz w:val="26"/>
          <w:szCs w:val="26"/>
          <w:lang w:eastAsia="ru-RU"/>
        </w:rPr>
      </w:pPr>
      <w:r w:rsidRPr="00A55454">
        <w:rPr>
          <w:color w:val="auto"/>
          <w:kern w:val="0"/>
          <w:sz w:val="26"/>
          <w:szCs w:val="26"/>
          <w:lang w:eastAsia="ru-RU"/>
        </w:rPr>
        <w:t>«Приключенческая смена: покорители воды»</w:t>
      </w:r>
    </w:p>
    <w:p w:rsidR="00A55454" w:rsidRPr="00A55454" w:rsidRDefault="00A55454" w:rsidP="00A55454">
      <w:pPr>
        <w:keepNext/>
        <w:tabs>
          <w:tab w:val="left" w:pos="9355"/>
        </w:tabs>
        <w:suppressAutoHyphens w:val="0"/>
        <w:ind w:firstLine="851"/>
        <w:outlineLvl w:val="3"/>
        <w:rPr>
          <w:color w:val="auto"/>
          <w:kern w:val="0"/>
          <w:sz w:val="26"/>
          <w:szCs w:val="26"/>
          <w:lang w:eastAsia="ru-RU"/>
        </w:rPr>
      </w:pPr>
    </w:p>
    <w:tbl>
      <w:tblPr>
        <w:tblStyle w:val="2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539"/>
        <w:gridCol w:w="3937"/>
        <w:gridCol w:w="1302"/>
      </w:tblGrid>
      <w:tr w:rsidR="00A55454" w:rsidRPr="00A55454" w:rsidTr="003F3C06">
        <w:trPr>
          <w:jc w:val="center"/>
        </w:trPr>
        <w:tc>
          <w:tcPr>
            <w:tcW w:w="567" w:type="dxa"/>
            <w:vAlign w:val="center"/>
          </w:tcPr>
          <w:p w:rsidR="00A55454" w:rsidRPr="00A55454" w:rsidRDefault="00A55454" w:rsidP="00A55454">
            <w:pPr>
              <w:suppressAutoHyphens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A55454"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39" w:type="dxa"/>
            <w:vAlign w:val="center"/>
          </w:tcPr>
          <w:p w:rsidR="00A55454" w:rsidRPr="00A55454" w:rsidRDefault="00A55454" w:rsidP="00A55454">
            <w:pPr>
              <w:suppressAutoHyphens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A55454"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  <w:t>ФИО обучающегося</w:t>
            </w:r>
          </w:p>
        </w:tc>
        <w:tc>
          <w:tcPr>
            <w:tcW w:w="3937" w:type="dxa"/>
            <w:vAlign w:val="center"/>
          </w:tcPr>
          <w:p w:rsidR="00A55454" w:rsidRPr="00A55454" w:rsidRDefault="00A55454" w:rsidP="00A55454">
            <w:pPr>
              <w:suppressAutoHyphens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A55454"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  <w:t>Наименование образовательной организации, класс</w:t>
            </w:r>
          </w:p>
        </w:tc>
        <w:tc>
          <w:tcPr>
            <w:tcW w:w="1302" w:type="dxa"/>
            <w:vAlign w:val="center"/>
          </w:tcPr>
          <w:p w:rsidR="00A55454" w:rsidRPr="00A55454" w:rsidRDefault="00A55454" w:rsidP="00A55454">
            <w:pPr>
              <w:suppressAutoHyphens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  <w:r w:rsidRPr="00A55454"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  <w:t>Дата рождения</w:t>
            </w: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  <w:tr w:rsidR="00A55454" w:rsidRPr="00A55454" w:rsidTr="003F3C06">
        <w:trPr>
          <w:jc w:val="center"/>
        </w:trPr>
        <w:tc>
          <w:tcPr>
            <w:tcW w:w="56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39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37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</w:tcPr>
          <w:p w:rsidR="00A55454" w:rsidRPr="00A55454" w:rsidRDefault="00A55454" w:rsidP="00A55454">
            <w:pPr>
              <w:suppressAutoHyphens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A55454" w:rsidRPr="00A55454" w:rsidRDefault="00A55454" w:rsidP="00A55454">
      <w:pPr>
        <w:suppressAutoHyphens w:val="0"/>
        <w:spacing w:after="200" w:line="276" w:lineRule="auto"/>
        <w:rPr>
          <w:rFonts w:ascii="Calibri" w:eastAsia="Calibri" w:hAnsi="Calibri"/>
          <w:color w:val="auto"/>
          <w:kern w:val="0"/>
          <w:sz w:val="26"/>
          <w:szCs w:val="26"/>
          <w:lang w:eastAsia="en-US"/>
        </w:rPr>
      </w:pPr>
    </w:p>
    <w:p w:rsidR="00A55454" w:rsidRPr="00A55454" w:rsidRDefault="00A55454" w:rsidP="00A55454">
      <w:pPr>
        <w:suppressAutoHyphens w:val="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55454">
        <w:rPr>
          <w:rFonts w:eastAsia="Calibri"/>
          <w:color w:val="auto"/>
          <w:kern w:val="0"/>
          <w:sz w:val="24"/>
          <w:szCs w:val="24"/>
          <w:lang w:eastAsia="en-US"/>
        </w:rPr>
        <w:t>Руководитель ОО ______________________/_________________________</w:t>
      </w:r>
    </w:p>
    <w:p w:rsidR="00A55454" w:rsidRPr="00A55454" w:rsidRDefault="00A55454" w:rsidP="00A55454">
      <w:pPr>
        <w:suppressAutoHyphens w:val="0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A55454">
        <w:rPr>
          <w:rFonts w:eastAsia="Calibri"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   (</w:t>
      </w:r>
      <w:proofErr w:type="gramStart"/>
      <w:r w:rsidRPr="00A55454">
        <w:rPr>
          <w:rFonts w:eastAsia="Calibri"/>
          <w:color w:val="auto"/>
          <w:kern w:val="0"/>
          <w:sz w:val="22"/>
          <w:szCs w:val="22"/>
          <w:lang w:eastAsia="en-US"/>
        </w:rPr>
        <w:t xml:space="preserve">подпись)   </w:t>
      </w:r>
      <w:proofErr w:type="gramEnd"/>
      <w:r w:rsidRPr="00A55454">
        <w:rPr>
          <w:rFonts w:eastAsia="Calibri"/>
          <w:color w:val="auto"/>
          <w:kern w:val="0"/>
          <w:sz w:val="22"/>
          <w:szCs w:val="22"/>
          <w:lang w:eastAsia="en-US"/>
        </w:rPr>
        <w:t xml:space="preserve">                  (расшифровка подписи)</w:t>
      </w:r>
    </w:p>
    <w:p w:rsidR="00A55454" w:rsidRPr="00A55454" w:rsidRDefault="00A55454" w:rsidP="00A55454">
      <w:pPr>
        <w:suppressAutoHyphens w:val="0"/>
        <w:spacing w:after="160" w:line="259" w:lineRule="auto"/>
        <w:ind w:firstLine="2694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A55454">
        <w:rPr>
          <w:rFonts w:eastAsia="Calibri"/>
          <w:color w:val="auto"/>
          <w:kern w:val="0"/>
          <w:sz w:val="24"/>
          <w:szCs w:val="24"/>
          <w:lang w:eastAsia="en-US"/>
        </w:rPr>
        <w:t>МП</w:t>
      </w:r>
    </w:p>
    <w:p w:rsidR="00A55454" w:rsidRPr="00A55454" w:rsidRDefault="00A55454" w:rsidP="00A55454">
      <w:pPr>
        <w:keepNext/>
        <w:tabs>
          <w:tab w:val="left" w:pos="9355"/>
        </w:tabs>
        <w:suppressAutoHyphens w:val="0"/>
        <w:ind w:firstLine="851"/>
        <w:outlineLvl w:val="3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A55454" w:rsidRDefault="00A55454" w:rsidP="007A710B">
      <w:pPr>
        <w:suppressAutoHyphens w:val="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:rsidR="00437CE1" w:rsidRPr="00437CE1" w:rsidRDefault="00437CE1">
      <w:pPr>
        <w:jc w:val="both"/>
        <w:rPr>
          <w:sz w:val="28"/>
          <w:szCs w:val="28"/>
        </w:rPr>
      </w:pPr>
    </w:p>
    <w:sectPr w:rsidR="00437CE1" w:rsidRPr="00437CE1" w:rsidSect="007F470A">
      <w:headerReference w:type="default" r:id="rId10"/>
      <w:pgSz w:w="11906" w:h="16838"/>
      <w:pgMar w:top="426" w:right="850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FD" w:rsidRDefault="003351FD" w:rsidP="00472D68">
      <w:r>
        <w:separator/>
      </w:r>
    </w:p>
  </w:endnote>
  <w:endnote w:type="continuationSeparator" w:id="0">
    <w:p w:rsidR="003351FD" w:rsidRDefault="003351FD" w:rsidP="0047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CC"/>
    <w:family w:val="auto"/>
    <w:pitch w:val="default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FD" w:rsidRDefault="003351FD" w:rsidP="00472D68">
      <w:r>
        <w:separator/>
      </w:r>
    </w:p>
  </w:footnote>
  <w:footnote w:type="continuationSeparator" w:id="0">
    <w:p w:rsidR="003351FD" w:rsidRDefault="003351FD" w:rsidP="0047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685617"/>
      <w:docPartObj>
        <w:docPartGallery w:val="Page Numbers (Top of Page)"/>
        <w:docPartUnique/>
      </w:docPartObj>
    </w:sdtPr>
    <w:sdtEndPr/>
    <w:sdtContent>
      <w:p w:rsidR="003F3C06" w:rsidRDefault="003F3C0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97C">
          <w:rPr>
            <w:noProof/>
          </w:rPr>
          <w:t>14</w:t>
        </w:r>
        <w:r>
          <w:fldChar w:fldCharType="end"/>
        </w:r>
      </w:p>
    </w:sdtContent>
  </w:sdt>
  <w:p w:rsidR="003F3C06" w:rsidRDefault="003F3C0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D5988"/>
    <w:multiLevelType w:val="hybridMultilevel"/>
    <w:tmpl w:val="EAF2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81293"/>
    <w:multiLevelType w:val="hybridMultilevel"/>
    <w:tmpl w:val="A2807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702C59"/>
    <w:multiLevelType w:val="hybridMultilevel"/>
    <w:tmpl w:val="3CFCE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BCB3605"/>
    <w:multiLevelType w:val="multilevel"/>
    <w:tmpl w:val="51C42626"/>
    <w:styleLink w:val="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" w15:restartNumberingAfterBreak="0">
    <w:nsid w:val="69CB6676"/>
    <w:multiLevelType w:val="hybridMultilevel"/>
    <w:tmpl w:val="290055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095354"/>
    <w:multiLevelType w:val="hybridMultilevel"/>
    <w:tmpl w:val="46464BA4"/>
    <w:lvl w:ilvl="0" w:tplc="1B1A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1A"/>
    <w:rsid w:val="00015BE1"/>
    <w:rsid w:val="000253B7"/>
    <w:rsid w:val="0003149C"/>
    <w:rsid w:val="000403E6"/>
    <w:rsid w:val="00046480"/>
    <w:rsid w:val="00055C7D"/>
    <w:rsid w:val="0006178F"/>
    <w:rsid w:val="00072E70"/>
    <w:rsid w:val="000A5710"/>
    <w:rsid w:val="000B35EF"/>
    <w:rsid w:val="000C3426"/>
    <w:rsid w:val="000E5D97"/>
    <w:rsid w:val="000E6DE4"/>
    <w:rsid w:val="0010254F"/>
    <w:rsid w:val="0010758D"/>
    <w:rsid w:val="00110389"/>
    <w:rsid w:val="0011280C"/>
    <w:rsid w:val="00114E7F"/>
    <w:rsid w:val="00124562"/>
    <w:rsid w:val="00134EEB"/>
    <w:rsid w:val="001438FD"/>
    <w:rsid w:val="00151893"/>
    <w:rsid w:val="00164DB1"/>
    <w:rsid w:val="001732A3"/>
    <w:rsid w:val="00177C9E"/>
    <w:rsid w:val="001B3A92"/>
    <w:rsid w:val="001C0D0A"/>
    <w:rsid w:val="001E0B39"/>
    <w:rsid w:val="001E1538"/>
    <w:rsid w:val="001E1F79"/>
    <w:rsid w:val="002079C0"/>
    <w:rsid w:val="00212E72"/>
    <w:rsid w:val="00224458"/>
    <w:rsid w:val="00246913"/>
    <w:rsid w:val="002529E0"/>
    <w:rsid w:val="00264374"/>
    <w:rsid w:val="00277184"/>
    <w:rsid w:val="00277D60"/>
    <w:rsid w:val="00284C9B"/>
    <w:rsid w:val="002866E0"/>
    <w:rsid w:val="00286DF7"/>
    <w:rsid w:val="00291FE0"/>
    <w:rsid w:val="00296445"/>
    <w:rsid w:val="002A4AFD"/>
    <w:rsid w:val="002E541D"/>
    <w:rsid w:val="00305325"/>
    <w:rsid w:val="00306871"/>
    <w:rsid w:val="00310D8D"/>
    <w:rsid w:val="0032752B"/>
    <w:rsid w:val="003351FD"/>
    <w:rsid w:val="003543DE"/>
    <w:rsid w:val="00373E97"/>
    <w:rsid w:val="0037631D"/>
    <w:rsid w:val="00383365"/>
    <w:rsid w:val="00390023"/>
    <w:rsid w:val="003954E0"/>
    <w:rsid w:val="003B0E53"/>
    <w:rsid w:val="003B33F2"/>
    <w:rsid w:val="003E6D06"/>
    <w:rsid w:val="003F3C06"/>
    <w:rsid w:val="00411A6D"/>
    <w:rsid w:val="004253F9"/>
    <w:rsid w:val="00437CE1"/>
    <w:rsid w:val="004467AA"/>
    <w:rsid w:val="00472D68"/>
    <w:rsid w:val="00480075"/>
    <w:rsid w:val="004A56AD"/>
    <w:rsid w:val="004B1857"/>
    <w:rsid w:val="004E0427"/>
    <w:rsid w:val="005021BA"/>
    <w:rsid w:val="00502AE9"/>
    <w:rsid w:val="00503C80"/>
    <w:rsid w:val="00506BA6"/>
    <w:rsid w:val="00507217"/>
    <w:rsid w:val="0053059C"/>
    <w:rsid w:val="005343DD"/>
    <w:rsid w:val="005357B2"/>
    <w:rsid w:val="0055701C"/>
    <w:rsid w:val="00566B21"/>
    <w:rsid w:val="00571EBA"/>
    <w:rsid w:val="005806BE"/>
    <w:rsid w:val="005B2695"/>
    <w:rsid w:val="005B33FF"/>
    <w:rsid w:val="005C4A0B"/>
    <w:rsid w:val="005D073D"/>
    <w:rsid w:val="005D3E6C"/>
    <w:rsid w:val="005E09C2"/>
    <w:rsid w:val="005F1C43"/>
    <w:rsid w:val="006105C5"/>
    <w:rsid w:val="00651AD7"/>
    <w:rsid w:val="006702BA"/>
    <w:rsid w:val="006946F2"/>
    <w:rsid w:val="006A5F2F"/>
    <w:rsid w:val="006A6A2D"/>
    <w:rsid w:val="006D005B"/>
    <w:rsid w:val="006D1580"/>
    <w:rsid w:val="006D1D90"/>
    <w:rsid w:val="006D4078"/>
    <w:rsid w:val="006D4B64"/>
    <w:rsid w:val="006E087F"/>
    <w:rsid w:val="006F1EA7"/>
    <w:rsid w:val="006F2AF9"/>
    <w:rsid w:val="00726C5C"/>
    <w:rsid w:val="007648E8"/>
    <w:rsid w:val="007713B0"/>
    <w:rsid w:val="00780574"/>
    <w:rsid w:val="007835FB"/>
    <w:rsid w:val="007933E4"/>
    <w:rsid w:val="007A282D"/>
    <w:rsid w:val="007A5D51"/>
    <w:rsid w:val="007A710B"/>
    <w:rsid w:val="007B01F3"/>
    <w:rsid w:val="007B127B"/>
    <w:rsid w:val="007C7C7B"/>
    <w:rsid w:val="007E0551"/>
    <w:rsid w:val="007E0D57"/>
    <w:rsid w:val="007E1108"/>
    <w:rsid w:val="007E2273"/>
    <w:rsid w:val="007F470A"/>
    <w:rsid w:val="007F4802"/>
    <w:rsid w:val="00814C1A"/>
    <w:rsid w:val="00836BAC"/>
    <w:rsid w:val="008425C7"/>
    <w:rsid w:val="00855CA2"/>
    <w:rsid w:val="00873EA1"/>
    <w:rsid w:val="00880A0F"/>
    <w:rsid w:val="00881E54"/>
    <w:rsid w:val="008946C5"/>
    <w:rsid w:val="0089697C"/>
    <w:rsid w:val="008A0068"/>
    <w:rsid w:val="008B2C93"/>
    <w:rsid w:val="008B3AD4"/>
    <w:rsid w:val="008D3DBE"/>
    <w:rsid w:val="008E4DA5"/>
    <w:rsid w:val="008F6586"/>
    <w:rsid w:val="00905306"/>
    <w:rsid w:val="0090730E"/>
    <w:rsid w:val="009103FF"/>
    <w:rsid w:val="009107C7"/>
    <w:rsid w:val="00911A63"/>
    <w:rsid w:val="00920A5C"/>
    <w:rsid w:val="009226B1"/>
    <w:rsid w:val="00930F6D"/>
    <w:rsid w:val="00933152"/>
    <w:rsid w:val="00935807"/>
    <w:rsid w:val="0095060A"/>
    <w:rsid w:val="00954715"/>
    <w:rsid w:val="009705BC"/>
    <w:rsid w:val="00972AD6"/>
    <w:rsid w:val="0098397C"/>
    <w:rsid w:val="009906AC"/>
    <w:rsid w:val="009A25D3"/>
    <w:rsid w:val="009A6FD3"/>
    <w:rsid w:val="009B36CC"/>
    <w:rsid w:val="009B4FC7"/>
    <w:rsid w:val="009B5C95"/>
    <w:rsid w:val="009D06DB"/>
    <w:rsid w:val="009E5B63"/>
    <w:rsid w:val="00A00325"/>
    <w:rsid w:val="00A00E9A"/>
    <w:rsid w:val="00A02990"/>
    <w:rsid w:val="00A06B2D"/>
    <w:rsid w:val="00A13389"/>
    <w:rsid w:val="00A210AC"/>
    <w:rsid w:val="00A24287"/>
    <w:rsid w:val="00A34861"/>
    <w:rsid w:val="00A44C0C"/>
    <w:rsid w:val="00A5063F"/>
    <w:rsid w:val="00A55454"/>
    <w:rsid w:val="00A57E6F"/>
    <w:rsid w:val="00A67BAA"/>
    <w:rsid w:val="00A90ACA"/>
    <w:rsid w:val="00A935E8"/>
    <w:rsid w:val="00A97805"/>
    <w:rsid w:val="00AA4638"/>
    <w:rsid w:val="00AB1399"/>
    <w:rsid w:val="00AB540A"/>
    <w:rsid w:val="00AC04B0"/>
    <w:rsid w:val="00AD0553"/>
    <w:rsid w:val="00AD33C8"/>
    <w:rsid w:val="00AE5379"/>
    <w:rsid w:val="00AE6D58"/>
    <w:rsid w:val="00AF674B"/>
    <w:rsid w:val="00B24577"/>
    <w:rsid w:val="00B35E9A"/>
    <w:rsid w:val="00B423DF"/>
    <w:rsid w:val="00B46609"/>
    <w:rsid w:val="00B53DF5"/>
    <w:rsid w:val="00B566DF"/>
    <w:rsid w:val="00B5750E"/>
    <w:rsid w:val="00B629FD"/>
    <w:rsid w:val="00B658AF"/>
    <w:rsid w:val="00B719A2"/>
    <w:rsid w:val="00B817C7"/>
    <w:rsid w:val="00B84CCF"/>
    <w:rsid w:val="00B919E6"/>
    <w:rsid w:val="00BC697C"/>
    <w:rsid w:val="00BD147E"/>
    <w:rsid w:val="00BD6C62"/>
    <w:rsid w:val="00BE0CAF"/>
    <w:rsid w:val="00BE606C"/>
    <w:rsid w:val="00BE6E0E"/>
    <w:rsid w:val="00BF2E1F"/>
    <w:rsid w:val="00BF2FBC"/>
    <w:rsid w:val="00C02DF4"/>
    <w:rsid w:val="00C2093D"/>
    <w:rsid w:val="00C21E59"/>
    <w:rsid w:val="00C23255"/>
    <w:rsid w:val="00C270C7"/>
    <w:rsid w:val="00C35FE4"/>
    <w:rsid w:val="00C6509A"/>
    <w:rsid w:val="00C7228D"/>
    <w:rsid w:val="00C7484A"/>
    <w:rsid w:val="00C76168"/>
    <w:rsid w:val="00C87446"/>
    <w:rsid w:val="00C87894"/>
    <w:rsid w:val="00C919EC"/>
    <w:rsid w:val="00CA5976"/>
    <w:rsid w:val="00CA7C36"/>
    <w:rsid w:val="00CB10E7"/>
    <w:rsid w:val="00CB2BD2"/>
    <w:rsid w:val="00CB3726"/>
    <w:rsid w:val="00CB3A56"/>
    <w:rsid w:val="00CC41E6"/>
    <w:rsid w:val="00CC49D3"/>
    <w:rsid w:val="00CD2D2F"/>
    <w:rsid w:val="00CD45F9"/>
    <w:rsid w:val="00CE4013"/>
    <w:rsid w:val="00CE73B1"/>
    <w:rsid w:val="00CF0A9C"/>
    <w:rsid w:val="00D05AB4"/>
    <w:rsid w:val="00D15DA9"/>
    <w:rsid w:val="00D26DEF"/>
    <w:rsid w:val="00D321FB"/>
    <w:rsid w:val="00D46D17"/>
    <w:rsid w:val="00D56302"/>
    <w:rsid w:val="00D56A3F"/>
    <w:rsid w:val="00D60184"/>
    <w:rsid w:val="00D613A3"/>
    <w:rsid w:val="00D631E2"/>
    <w:rsid w:val="00D72D6B"/>
    <w:rsid w:val="00D77736"/>
    <w:rsid w:val="00D83A08"/>
    <w:rsid w:val="00D943C6"/>
    <w:rsid w:val="00DA6CFF"/>
    <w:rsid w:val="00DB57CE"/>
    <w:rsid w:val="00DB7387"/>
    <w:rsid w:val="00DC2223"/>
    <w:rsid w:val="00DE21E0"/>
    <w:rsid w:val="00DE340E"/>
    <w:rsid w:val="00E10DA4"/>
    <w:rsid w:val="00E35506"/>
    <w:rsid w:val="00E42AB6"/>
    <w:rsid w:val="00E62BFA"/>
    <w:rsid w:val="00E74B18"/>
    <w:rsid w:val="00E8099A"/>
    <w:rsid w:val="00E91911"/>
    <w:rsid w:val="00E95711"/>
    <w:rsid w:val="00EA4145"/>
    <w:rsid w:val="00EE3887"/>
    <w:rsid w:val="00EF49BB"/>
    <w:rsid w:val="00F02118"/>
    <w:rsid w:val="00F40DA8"/>
    <w:rsid w:val="00F50031"/>
    <w:rsid w:val="00F609B2"/>
    <w:rsid w:val="00F91DBB"/>
    <w:rsid w:val="00F92438"/>
    <w:rsid w:val="00F95405"/>
    <w:rsid w:val="00F95DE9"/>
    <w:rsid w:val="00FC1722"/>
    <w:rsid w:val="00FD5AC7"/>
    <w:rsid w:val="00FE20A6"/>
    <w:rsid w:val="00FE2CBD"/>
    <w:rsid w:val="00FE69E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44C486"/>
  <w15:docId w15:val="{29041FF4-9EB3-4667-A097-B92F82A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D7"/>
    <w:pPr>
      <w:suppressAutoHyphens/>
    </w:pPr>
    <w:rPr>
      <w:color w:val="00000A"/>
      <w:kern w:val="1"/>
      <w:lang w:eastAsia="zh-CN"/>
    </w:rPr>
  </w:style>
  <w:style w:type="paragraph" w:styleId="1">
    <w:name w:val="heading 1"/>
    <w:basedOn w:val="10"/>
    <w:next w:val="a0"/>
    <w:qFormat/>
    <w:rsid w:val="00651AD7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651AD7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651AD7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651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651AD7"/>
    <w:pPr>
      <w:spacing w:after="140" w:line="288" w:lineRule="auto"/>
    </w:pPr>
  </w:style>
  <w:style w:type="character" w:customStyle="1" w:styleId="WW8Num1z0">
    <w:name w:val="WW8Num1z0"/>
    <w:rsid w:val="00651AD7"/>
  </w:style>
  <w:style w:type="character" w:customStyle="1" w:styleId="WW8Num1z1">
    <w:name w:val="WW8Num1z1"/>
    <w:rsid w:val="00651AD7"/>
  </w:style>
  <w:style w:type="character" w:customStyle="1" w:styleId="WW8Num1z2">
    <w:name w:val="WW8Num1z2"/>
    <w:rsid w:val="00651AD7"/>
  </w:style>
  <w:style w:type="character" w:customStyle="1" w:styleId="WW8Num1z3">
    <w:name w:val="WW8Num1z3"/>
    <w:rsid w:val="00651AD7"/>
  </w:style>
  <w:style w:type="character" w:customStyle="1" w:styleId="WW8Num1z4">
    <w:name w:val="WW8Num1z4"/>
    <w:rsid w:val="00651AD7"/>
  </w:style>
  <w:style w:type="character" w:customStyle="1" w:styleId="WW8Num1z5">
    <w:name w:val="WW8Num1z5"/>
    <w:rsid w:val="00651AD7"/>
  </w:style>
  <w:style w:type="character" w:customStyle="1" w:styleId="WW8Num1z6">
    <w:name w:val="WW8Num1z6"/>
    <w:rsid w:val="00651AD7"/>
  </w:style>
  <w:style w:type="character" w:customStyle="1" w:styleId="WW8Num1z7">
    <w:name w:val="WW8Num1z7"/>
    <w:rsid w:val="00651AD7"/>
  </w:style>
  <w:style w:type="character" w:customStyle="1" w:styleId="WW8Num1z8">
    <w:name w:val="WW8Num1z8"/>
    <w:rsid w:val="00651AD7"/>
  </w:style>
  <w:style w:type="character" w:customStyle="1" w:styleId="WW8Num2z0">
    <w:name w:val="WW8Num2z0"/>
    <w:rsid w:val="00651AD7"/>
  </w:style>
  <w:style w:type="character" w:customStyle="1" w:styleId="WW8Num2z1">
    <w:name w:val="WW8Num2z1"/>
    <w:rsid w:val="00651AD7"/>
  </w:style>
  <w:style w:type="character" w:customStyle="1" w:styleId="WW8Num2z2">
    <w:name w:val="WW8Num2z2"/>
    <w:rsid w:val="00651AD7"/>
  </w:style>
  <w:style w:type="character" w:customStyle="1" w:styleId="WW8Num2z3">
    <w:name w:val="WW8Num2z3"/>
    <w:rsid w:val="00651AD7"/>
  </w:style>
  <w:style w:type="character" w:customStyle="1" w:styleId="WW8Num2z4">
    <w:name w:val="WW8Num2z4"/>
    <w:rsid w:val="00651AD7"/>
  </w:style>
  <w:style w:type="character" w:customStyle="1" w:styleId="WW8Num2z5">
    <w:name w:val="WW8Num2z5"/>
    <w:rsid w:val="00651AD7"/>
  </w:style>
  <w:style w:type="character" w:customStyle="1" w:styleId="WW8Num2z6">
    <w:name w:val="WW8Num2z6"/>
    <w:rsid w:val="00651AD7"/>
  </w:style>
  <w:style w:type="character" w:customStyle="1" w:styleId="WW8Num2z7">
    <w:name w:val="WW8Num2z7"/>
    <w:rsid w:val="00651AD7"/>
  </w:style>
  <w:style w:type="character" w:customStyle="1" w:styleId="WW8Num2z8">
    <w:name w:val="WW8Num2z8"/>
    <w:rsid w:val="00651AD7"/>
  </w:style>
  <w:style w:type="character" w:customStyle="1" w:styleId="30">
    <w:name w:val="Основной шрифт абзаца3"/>
    <w:rsid w:val="00651AD7"/>
  </w:style>
  <w:style w:type="character" w:customStyle="1" w:styleId="20">
    <w:name w:val="Основной шрифт абзаца2"/>
    <w:rsid w:val="00651AD7"/>
  </w:style>
  <w:style w:type="character" w:customStyle="1" w:styleId="11">
    <w:name w:val="Основной шрифт абзаца1"/>
    <w:rsid w:val="00651AD7"/>
  </w:style>
  <w:style w:type="character" w:customStyle="1" w:styleId="ListLabel3">
    <w:name w:val="ListLabel 3"/>
    <w:rsid w:val="00651AD7"/>
    <w:rPr>
      <w:rFonts w:cs="Courier New"/>
      <w:sz w:val="20"/>
    </w:rPr>
  </w:style>
  <w:style w:type="character" w:customStyle="1" w:styleId="ListLabel2">
    <w:name w:val="ListLabel 2"/>
    <w:rsid w:val="00651AD7"/>
    <w:rPr>
      <w:rFonts w:cs="Courier New"/>
    </w:rPr>
  </w:style>
  <w:style w:type="character" w:customStyle="1" w:styleId="ListLabel1">
    <w:name w:val="ListLabel 1"/>
    <w:rsid w:val="00651AD7"/>
    <w:rPr>
      <w:sz w:val="20"/>
    </w:rPr>
  </w:style>
  <w:style w:type="character" w:styleId="a4">
    <w:name w:val="Hyperlink"/>
    <w:uiPriority w:val="99"/>
    <w:rsid w:val="00651AD7"/>
    <w:rPr>
      <w:color w:val="0000FF"/>
      <w:u w:val="single"/>
    </w:rPr>
  </w:style>
  <w:style w:type="character" w:customStyle="1" w:styleId="4">
    <w:name w:val="Основной шрифт абзаца4"/>
    <w:rsid w:val="00651AD7"/>
  </w:style>
  <w:style w:type="character" w:customStyle="1" w:styleId="field-value">
    <w:name w:val="field-value"/>
    <w:basedOn w:val="4"/>
    <w:rsid w:val="00651AD7"/>
  </w:style>
  <w:style w:type="character" w:customStyle="1" w:styleId="a5">
    <w:name w:val="Текст выноски Знак"/>
    <w:rsid w:val="00651AD7"/>
    <w:rPr>
      <w:rFonts w:ascii="Tahoma" w:hAnsi="Tahoma" w:cs="Tahoma"/>
      <w:sz w:val="16"/>
      <w:szCs w:val="16"/>
    </w:rPr>
  </w:style>
  <w:style w:type="character" w:customStyle="1" w:styleId="12">
    <w:name w:val="Строгий1"/>
    <w:rsid w:val="00651AD7"/>
    <w:rPr>
      <w:b/>
      <w:bCs/>
    </w:rPr>
  </w:style>
  <w:style w:type="character" w:customStyle="1" w:styleId="a6">
    <w:name w:val="Маркеры списка"/>
    <w:rsid w:val="00651AD7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51AD7"/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0"/>
    <w:rsid w:val="00651AD7"/>
    <w:rPr>
      <w:rFonts w:cs="Mangal"/>
    </w:rPr>
  </w:style>
  <w:style w:type="paragraph" w:styleId="a9">
    <w:name w:val="caption"/>
    <w:basedOn w:val="a"/>
    <w:qFormat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a"/>
    <w:rsid w:val="00651AD7"/>
    <w:pPr>
      <w:suppressLineNumbers/>
    </w:pPr>
    <w:rPr>
      <w:rFonts w:cs="FreeSans"/>
    </w:rPr>
  </w:style>
  <w:style w:type="paragraph" w:customStyle="1" w:styleId="32">
    <w:name w:val="Название объекта3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3">
    <w:name w:val="Указатель3"/>
    <w:basedOn w:val="a"/>
    <w:rsid w:val="00651AD7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651A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651AD7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651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51AD7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651AD7"/>
  </w:style>
  <w:style w:type="paragraph" w:customStyle="1" w:styleId="ConsPlusTitle">
    <w:name w:val="ConsPlusTitle"/>
    <w:rsid w:val="00651AD7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b">
    <w:name w:val="Знак Знак Знак"/>
    <w:basedOn w:val="a"/>
    <w:rsid w:val="00651AD7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651AD7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5">
    <w:name w:val="Текст выноски1"/>
    <w:basedOn w:val="a"/>
    <w:rsid w:val="00651AD7"/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rsid w:val="00651AD7"/>
    <w:pPr>
      <w:suppressLineNumbers/>
      <w:jc w:val="center"/>
    </w:pPr>
    <w:rPr>
      <w:b/>
      <w:bCs/>
    </w:rPr>
  </w:style>
  <w:style w:type="paragraph" w:customStyle="1" w:styleId="ad">
    <w:name w:val="Блочная цитата"/>
    <w:basedOn w:val="a"/>
    <w:rsid w:val="00651AD7"/>
    <w:pPr>
      <w:spacing w:after="283"/>
      <w:ind w:left="567" w:right="567"/>
    </w:pPr>
  </w:style>
  <w:style w:type="paragraph" w:styleId="ae">
    <w:name w:val="Title"/>
    <w:basedOn w:val="10"/>
    <w:next w:val="a0"/>
    <w:qFormat/>
    <w:rsid w:val="00651AD7"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rsid w:val="00651AD7"/>
    <w:pPr>
      <w:spacing w:before="60"/>
      <w:jc w:val="center"/>
    </w:pPr>
    <w:rPr>
      <w:sz w:val="36"/>
      <w:szCs w:val="36"/>
    </w:rPr>
  </w:style>
  <w:style w:type="paragraph" w:styleId="af0">
    <w:name w:val="Balloon Text"/>
    <w:basedOn w:val="a"/>
    <w:link w:val="16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customStyle="1" w:styleId="af1">
    <w:name w:val="Пункт"/>
    <w:basedOn w:val="a"/>
    <w:rsid w:val="00F40DA8"/>
    <w:pPr>
      <w:tabs>
        <w:tab w:val="num" w:pos="1980"/>
      </w:tabs>
      <w:suppressAutoHyphens w:val="0"/>
      <w:ind w:left="1404" w:hanging="504"/>
      <w:jc w:val="both"/>
    </w:pPr>
    <w:rPr>
      <w:color w:val="auto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F40DA8"/>
  </w:style>
  <w:style w:type="table" w:styleId="af2">
    <w:name w:val="Table Grid"/>
    <w:basedOn w:val="a2"/>
    <w:uiPriority w:val="59"/>
    <w:rsid w:val="00124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unhideWhenUsed/>
    <w:rsid w:val="007713B0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7713B0"/>
    <w:pPr>
      <w:suppressAutoHyphens w:val="0"/>
      <w:ind w:left="720"/>
      <w:contextualSpacing/>
    </w:pPr>
    <w:rPr>
      <w:rFonts w:ascii="Calibri" w:hAnsi="Calibri" w:cs="Arial Unicode MS"/>
      <w:color w:val="auto"/>
      <w:kern w:val="0"/>
      <w:sz w:val="24"/>
      <w:szCs w:val="24"/>
      <w:lang w:eastAsia="ru-RU"/>
    </w:rPr>
  </w:style>
  <w:style w:type="numbering" w:customStyle="1" w:styleId="31">
    <w:name w:val="Список 31"/>
    <w:basedOn w:val="a3"/>
    <w:rsid w:val="007713B0"/>
    <w:pPr>
      <w:numPr>
        <w:numId w:val="2"/>
      </w:numPr>
    </w:pPr>
  </w:style>
  <w:style w:type="character" w:styleId="af5">
    <w:name w:val="Strong"/>
    <w:basedOn w:val="a1"/>
    <w:uiPriority w:val="22"/>
    <w:qFormat/>
    <w:rsid w:val="009A6FD3"/>
    <w:rPr>
      <w:b/>
      <w:bCs/>
    </w:rPr>
  </w:style>
  <w:style w:type="paragraph" w:styleId="af6">
    <w:name w:val="header"/>
    <w:basedOn w:val="a"/>
    <w:link w:val="af7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472D68"/>
    <w:rPr>
      <w:color w:val="00000A"/>
      <w:kern w:val="1"/>
      <w:lang w:eastAsia="zh-CN"/>
    </w:rPr>
  </w:style>
  <w:style w:type="paragraph" w:styleId="af8">
    <w:name w:val="footer"/>
    <w:basedOn w:val="a"/>
    <w:link w:val="af9"/>
    <w:uiPriority w:val="99"/>
    <w:unhideWhenUsed/>
    <w:rsid w:val="00472D6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472D68"/>
    <w:rPr>
      <w:color w:val="00000A"/>
      <w:kern w:val="1"/>
      <w:lang w:eastAsia="zh-CN"/>
    </w:rPr>
  </w:style>
  <w:style w:type="table" w:customStyle="1" w:styleId="23">
    <w:name w:val="Сетка таблицы2"/>
    <w:basedOn w:val="a2"/>
    <w:next w:val="af2"/>
    <w:uiPriority w:val="39"/>
    <w:rsid w:val="00A55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2"/>
    <w:uiPriority w:val="39"/>
    <w:rsid w:val="00A55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tu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stu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72;&#1085;&#1076;&#1099;&#1088;&#1077;&#1074;&#1072;\Downloads\&#1055;&#1088;&#1080;&#1083;&#1086;&#1078;&#1077;&#1085;&#1080;&#1077;%20&#1069;&#1062;&#1055;%20&#1082;&#1085;&#1080;&#1078;&#1085;&#1099;&#1081;_&#1080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5747-F47D-43F5-A9C6-049361BA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ЭЦП книжный_ит</Template>
  <TotalTime>34</TotalTime>
  <Pages>14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Ландырева</dc:creator>
  <cp:lastModifiedBy>User</cp:lastModifiedBy>
  <cp:revision>9</cp:revision>
  <cp:lastPrinted>2022-06-10T02:01:00Z</cp:lastPrinted>
  <dcterms:created xsi:type="dcterms:W3CDTF">2022-06-08T10:58:00Z</dcterms:created>
  <dcterms:modified xsi:type="dcterms:W3CDTF">2022-06-10T08:08:00Z</dcterms:modified>
</cp:coreProperties>
</file>